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76CE" w14:textId="77777777" w:rsidR="000562E8" w:rsidRPr="004E3EDD" w:rsidRDefault="000562E8" w:rsidP="00212464">
      <w:pPr>
        <w:pStyle w:val="TYTTABELItytutabeli"/>
        <w:jc w:val="left"/>
        <w:rPr>
          <w:b w:val="0"/>
        </w:rPr>
      </w:pPr>
    </w:p>
    <w:tbl>
      <w:tblPr>
        <w:tblW w:w="99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60"/>
        <w:gridCol w:w="1620"/>
        <w:gridCol w:w="506"/>
        <w:gridCol w:w="1474"/>
        <w:gridCol w:w="794"/>
        <w:gridCol w:w="1414"/>
        <w:gridCol w:w="1752"/>
      </w:tblGrid>
      <w:tr w:rsidR="00B21E40" w:rsidRPr="008D450C" w14:paraId="3F746DB0" w14:textId="77777777" w:rsidTr="002C52BA">
        <w:trPr>
          <w:trHeight w:val="915"/>
        </w:trPr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3C22C" w14:textId="223BE69D" w:rsidR="00177C2A" w:rsidRPr="008D450C" w:rsidRDefault="007E45E2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Sprawozdanie podmiotu prowadzącego działalność w zakresie opróżniania zbiorników</w:t>
            </w:r>
            <w:r w:rsidR="00DC0EA1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bezodpływowych</w:t>
            </w:r>
            <w:r w:rsidR="00C10298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lub osadników w instalacjach przydomowych oczyszcZalni ścieków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i</w:t>
            </w:r>
            <w:r w:rsidR="00DC0EA1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transportu nieczystości ciekłych</w:t>
            </w:r>
          </w:p>
          <w:p w14:paraId="5E8CEA8C" w14:textId="77777777" w:rsidR="007E45E2" w:rsidRPr="008D450C" w:rsidRDefault="007E45E2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za ….. Kwartał …… rok</w:t>
            </w:r>
          </w:p>
          <w:p w14:paraId="5F0EF185" w14:textId="77777777"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547466" w14:textId="77777777" w:rsidR="004E2DDC" w:rsidRPr="008D450C" w:rsidRDefault="004E2DDC" w:rsidP="007E45E2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73EC4F6C" w14:textId="77777777" w:rsidR="007E1CD9" w:rsidRDefault="007E1CD9" w:rsidP="007D73E8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36D665B1" w14:textId="77777777" w:rsidR="007E1CD9" w:rsidRDefault="007E1CD9" w:rsidP="007D73E8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52025B46" w14:textId="5A080E37" w:rsidR="007E45E2" w:rsidRPr="008D450C" w:rsidRDefault="007E1CD9" w:rsidP="007D73E8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BURMISTRZ GMINY MOSINA</w:t>
            </w:r>
            <w:r w:rsidR="00CA4373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E45E2" w:rsidRPr="008D450C" w14:paraId="36D4D990" w14:textId="77777777" w:rsidTr="007E1CD9">
        <w:trPr>
          <w:trHeight w:val="1207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FBD39" w14:textId="424A8B0A" w:rsidR="007E45E2" w:rsidRPr="008D450C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I. Dane podmiotu prowadzącego działalność w zakresie opróżniania zbiorników bezodpływowych </w:t>
            </w:r>
            <w:r w:rsidR="00C10298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lub osadników w instalacjach przydomowych oczyszczalni ścieków 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 transportu nieczystości ciekłych</w:t>
            </w:r>
          </w:p>
          <w:p w14:paraId="50BB2705" w14:textId="77777777"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14:paraId="28286447" w14:textId="77777777" w:rsidTr="007E45E2">
        <w:trPr>
          <w:trHeight w:val="630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B2EA0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podmiotu</w:t>
            </w:r>
          </w:p>
        </w:tc>
      </w:tr>
      <w:tr w:rsidR="007E45E2" w:rsidRPr="008D450C" w14:paraId="61732BCD" w14:textId="77777777" w:rsidTr="007E45E2">
        <w:trPr>
          <w:trHeight w:val="600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02ED6" w14:textId="77777777" w:rsidR="007E45E2" w:rsidRDefault="00C10298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Numer identyfikacji podatkowej (NIP)</w:t>
            </w:r>
            <w:r w:rsidR="002F5CF9">
              <w:rPr>
                <w:kern w:val="0"/>
                <w:sz w:val="24"/>
                <w:szCs w:val="24"/>
                <w:lang w:eastAsia="pl-PL"/>
              </w:rPr>
              <w:t>, o ile został nadany</w:t>
            </w:r>
          </w:p>
          <w:p w14:paraId="5C03CF4A" w14:textId="77777777" w:rsidR="00E24BE2" w:rsidRDefault="00E24B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14:paraId="309BBB74" w14:textId="3B4187CE" w:rsidR="00E24BE2" w:rsidRPr="008D450C" w:rsidRDefault="00E24B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C10298" w:rsidRPr="008D450C" w14:paraId="771B530C" w14:textId="77777777" w:rsidTr="007E45E2">
        <w:trPr>
          <w:trHeight w:val="600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505C1" w14:textId="77777777" w:rsidR="00C10298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Numer decyzji w sprawie wydania zezwolenia na prowadzenie działalności</w:t>
            </w:r>
          </w:p>
          <w:p w14:paraId="4AA41034" w14:textId="77777777" w:rsidR="00E24BE2" w:rsidRDefault="00E24BE2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14:paraId="5B16071A" w14:textId="75EAC568" w:rsidR="00E24BE2" w:rsidRDefault="00E24BE2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C10298" w:rsidRPr="008D450C" w14:paraId="336EA3AD" w14:textId="77777777" w:rsidTr="007E45E2">
        <w:trPr>
          <w:trHeight w:val="315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4827C0" w14:textId="77777777" w:rsidR="00C10298" w:rsidRPr="008D450C" w:rsidRDefault="00C10298" w:rsidP="00C10298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Oznaczenie siedziby 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 adres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podmiot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>u</w:t>
            </w:r>
          </w:p>
          <w:p w14:paraId="0C299CBD" w14:textId="77777777" w:rsidR="00C10298" w:rsidRPr="008D450C" w:rsidRDefault="00C10298" w:rsidP="00C10298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C10298" w:rsidRPr="008D450C" w14:paraId="4CD29726" w14:textId="77777777" w:rsidTr="00212464">
        <w:trPr>
          <w:trHeight w:val="785"/>
        </w:trPr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9F359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96C74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Miejscowość</w:t>
            </w:r>
          </w:p>
        </w:tc>
      </w:tr>
      <w:tr w:rsidR="00C10298" w:rsidRPr="008D450C" w14:paraId="7A181574" w14:textId="77777777" w:rsidTr="00212464">
        <w:trPr>
          <w:trHeight w:val="8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D740E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A2277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8FFDA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C391E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lokalu</w:t>
            </w:r>
          </w:p>
        </w:tc>
      </w:tr>
      <w:tr w:rsidR="00FA0F88" w:rsidRPr="008D450C" w14:paraId="34792C40" w14:textId="77777777" w:rsidTr="00982A71">
        <w:trPr>
          <w:trHeight w:val="315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1BA94E1" w14:textId="77777777" w:rsidR="00E24BE2" w:rsidRDefault="00E24BE2" w:rsidP="002F5CF9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1A13EEED" w14:textId="77777777" w:rsidR="00FA0F88" w:rsidRDefault="00FA0F88" w:rsidP="002F5CF9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. Ilość 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nieczystości ciekłych odebranych z obszaru gminy</w:t>
            </w:r>
            <w:r w:rsidR="000C3C38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z podziałem na aglomeracje</w:t>
            </w:r>
          </w:p>
          <w:p w14:paraId="02D15A13" w14:textId="5DEE4D2F" w:rsidR="00E24BE2" w:rsidRPr="00FA0F88" w:rsidRDefault="00E24BE2" w:rsidP="002F5CF9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FA0F88" w:rsidRPr="008D450C" w14:paraId="6B173F0E" w14:textId="77777777" w:rsidTr="000C3C38">
        <w:trPr>
          <w:trHeight w:val="858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9D0E0" w14:textId="77777777" w:rsidR="0097618A" w:rsidRDefault="0097618A" w:rsidP="0097618A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612B1106" w14:textId="12449EF4" w:rsidR="0097618A" w:rsidRPr="0097618A" w:rsidRDefault="000C3C38" w:rsidP="000C3C38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Aglomeracja</w:t>
            </w:r>
            <w:r w:rsidR="00FA0F88" w:rsidRPr="0097618A">
              <w:rPr>
                <w:b/>
                <w:bCs/>
              </w:rPr>
              <w:t xml:space="preserve"> </w:t>
            </w:r>
            <w:r w:rsidR="0097618A">
              <w:rPr>
                <w:b/>
                <w:bCs/>
              </w:rPr>
              <w:t>Mosina Puszczykowo</w:t>
            </w:r>
          </w:p>
          <w:p w14:paraId="7512BE30" w14:textId="035DC78F" w:rsidR="0097618A" w:rsidRPr="0097618A" w:rsidRDefault="0097618A" w:rsidP="0097618A">
            <w:pPr>
              <w:pStyle w:val="Akapitzlist"/>
              <w:ind w:left="1530"/>
              <w:jc w:val="both"/>
              <w:rPr>
                <w:b/>
                <w:bCs/>
              </w:rPr>
            </w:pPr>
          </w:p>
        </w:tc>
      </w:tr>
      <w:tr w:rsidR="000C3C38" w:rsidRPr="008D450C" w14:paraId="43CC03F5" w14:textId="77777777" w:rsidTr="00E24BE2">
        <w:trPr>
          <w:trHeight w:val="368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247199" w14:textId="77777777" w:rsidR="000C3C38" w:rsidRDefault="000C3C38" w:rsidP="000C3C3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z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obszaru gminy nieczystości ciekłych</w:t>
            </w:r>
          </w:p>
          <w:p w14:paraId="186E4BDA" w14:textId="77777777" w:rsidR="000C3C38" w:rsidRDefault="000C3C38" w:rsidP="000C3C38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60A457" w14:textId="52BB63BB" w:rsidR="000C3C38" w:rsidRPr="000C3C38" w:rsidRDefault="000C3C38" w:rsidP="000C3C38">
            <w:pPr>
              <w:pStyle w:val="Akapitzlist"/>
              <w:ind w:left="0"/>
              <w:jc w:val="center"/>
            </w:pPr>
            <w:r w:rsidRPr="000C3C38">
              <w:t>Ilość odebranych z obszaru aglomeracji nieczystości ciekłych [m</w:t>
            </w:r>
            <w:r w:rsidRPr="000C3C38">
              <w:rPr>
                <w:vertAlign w:val="superscript"/>
              </w:rPr>
              <w:t>3</w:t>
            </w:r>
            <w:r w:rsidRPr="000C3C38">
              <w:t>]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D75A5" w14:textId="59F4EF19" w:rsidR="000C3C38" w:rsidRPr="000C3C38" w:rsidRDefault="000C3C38" w:rsidP="000C3C38">
            <w:pPr>
              <w:pStyle w:val="Akapitzlist"/>
              <w:ind w:left="0"/>
              <w:jc w:val="center"/>
            </w:pPr>
            <w:r w:rsidRPr="000C3C38">
              <w:t>Ilość przekazanych nieczystości ciekłych do stacji zlewnej [m</w:t>
            </w:r>
            <w:r>
              <w:rPr>
                <w:vertAlign w:val="superscript"/>
              </w:rPr>
              <w:t>3</w:t>
            </w:r>
            <w:r w:rsidRPr="000C3C38">
              <w:t>]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45525" w14:textId="77777777" w:rsidR="000C3C38" w:rsidRPr="000C3C38" w:rsidRDefault="000C3C38" w:rsidP="000C3C38">
            <w:pPr>
              <w:pStyle w:val="Akapitzlist"/>
              <w:jc w:val="center"/>
            </w:pPr>
          </w:p>
          <w:p w14:paraId="109BCB1E" w14:textId="77C32FB9" w:rsidR="000C3C38" w:rsidRPr="000C3C38" w:rsidRDefault="000C3C38" w:rsidP="000C3C38">
            <w:pPr>
              <w:pStyle w:val="Akapitzlist"/>
              <w:ind w:left="0"/>
              <w:jc w:val="center"/>
            </w:pPr>
            <w:r w:rsidRPr="000C3C38">
              <w:t>Nazwa i adres stacji zlewnej, do której zostały przekazane odebrane nieczystości ciekłe</w:t>
            </w:r>
          </w:p>
        </w:tc>
      </w:tr>
      <w:tr w:rsidR="000C3C38" w:rsidRPr="008D450C" w14:paraId="21C9A4C3" w14:textId="77777777" w:rsidTr="00E24BE2">
        <w:trPr>
          <w:trHeight w:val="368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8DB02" w14:textId="77777777" w:rsidR="000C3C38" w:rsidRDefault="000C3C38" w:rsidP="0097618A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750F40B8" w14:textId="6C96005D" w:rsidR="000C3C38" w:rsidRDefault="000C3C38" w:rsidP="0097618A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D36B" w14:textId="77777777" w:rsidR="000C3C38" w:rsidRDefault="000C3C38" w:rsidP="0097618A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A462" w14:textId="77777777" w:rsidR="000C3C38" w:rsidRDefault="000C3C38" w:rsidP="0097618A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8622" w14:textId="126CDAB6" w:rsidR="000C3C38" w:rsidRDefault="000C3C38" w:rsidP="0097618A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  <w:tr w:rsidR="00E24BE2" w:rsidRPr="008D450C" w14:paraId="209912FF" w14:textId="77777777" w:rsidTr="00E24BE2">
        <w:trPr>
          <w:trHeight w:val="368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C0B59" w14:textId="77777777" w:rsidR="00E24BE2" w:rsidRDefault="00E24BE2" w:rsidP="0097618A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0C6E801E" w14:textId="4E6D7B32" w:rsidR="00E24BE2" w:rsidRDefault="00E24BE2" w:rsidP="0097618A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AACF" w14:textId="77777777" w:rsidR="00E24BE2" w:rsidRDefault="00E24BE2" w:rsidP="0097618A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8B9C" w14:textId="77777777" w:rsidR="00E24BE2" w:rsidRDefault="00E24BE2" w:rsidP="0097618A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B34B" w14:textId="77777777" w:rsidR="00E24BE2" w:rsidRDefault="00E24BE2" w:rsidP="0097618A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  <w:tr w:rsidR="000C3C38" w:rsidRPr="008D450C" w14:paraId="78BDBBAC" w14:textId="77777777" w:rsidTr="00E24BE2">
        <w:trPr>
          <w:trHeight w:val="368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8D201" w14:textId="77777777" w:rsidR="000C3C38" w:rsidRDefault="000C3C38" w:rsidP="0097618A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41CE7447" w14:textId="7016B2DE" w:rsidR="000C3C38" w:rsidRDefault="000C3C38" w:rsidP="0097618A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A083" w14:textId="77777777" w:rsidR="000C3C38" w:rsidRDefault="000C3C38" w:rsidP="0097618A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7777" w14:textId="77777777" w:rsidR="000C3C38" w:rsidRDefault="000C3C38" w:rsidP="0097618A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A195" w14:textId="2F71F4F0" w:rsidR="000C3C38" w:rsidRDefault="000C3C38" w:rsidP="0097618A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  <w:tr w:rsidR="0097618A" w:rsidRPr="008D450C" w14:paraId="54B6E398" w14:textId="77777777" w:rsidTr="00FA0F88">
        <w:trPr>
          <w:trHeight w:val="1104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970C7" w14:textId="77777777" w:rsidR="00E24BE2" w:rsidRDefault="00E24BE2" w:rsidP="000C3C3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6BB4997F" w14:textId="77777777" w:rsidR="00E24BE2" w:rsidRDefault="00E24BE2" w:rsidP="000C3C3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420A373C" w14:textId="77777777" w:rsidR="00E24BE2" w:rsidRDefault="00E24BE2" w:rsidP="000C3C3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1CC6F297" w14:textId="77777777" w:rsidR="00E24BE2" w:rsidRDefault="00E24BE2" w:rsidP="000C3C3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3C873194" w14:textId="77777777" w:rsidR="00E24BE2" w:rsidRDefault="00E24BE2" w:rsidP="000C3C3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6B711372" w14:textId="77777777" w:rsidR="00173769" w:rsidRDefault="00173769" w:rsidP="000C3C3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741E97EA" w14:textId="070F27A8" w:rsidR="0097618A" w:rsidRDefault="000C3C38" w:rsidP="000C3C3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>Aglomeracja</w:t>
            </w:r>
            <w:r w:rsidR="0097618A" w:rsidRPr="0097618A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="0097618A">
              <w:rPr>
                <w:b/>
                <w:bCs/>
                <w:kern w:val="0"/>
                <w:sz w:val="24"/>
                <w:szCs w:val="24"/>
                <w:lang w:eastAsia="pl-PL"/>
              </w:rPr>
              <w:t>Kórnik</w:t>
            </w:r>
          </w:p>
        </w:tc>
      </w:tr>
      <w:tr w:rsidR="000C3C38" w:rsidRPr="008D450C" w14:paraId="46B424DA" w14:textId="77777777" w:rsidTr="00E24BE2">
        <w:trPr>
          <w:trHeight w:val="368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BA068C" w14:textId="77777777" w:rsidR="000C3C38" w:rsidRPr="000C3C38" w:rsidRDefault="000C3C38" w:rsidP="00E24B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0C3C38">
              <w:rPr>
                <w:kern w:val="0"/>
                <w:sz w:val="24"/>
                <w:szCs w:val="24"/>
                <w:lang w:eastAsia="pl-PL"/>
              </w:rPr>
              <w:lastRenderedPageBreak/>
              <w:t>Rodzaj odebranych z obszaru gminy nieczystości ciekłych</w:t>
            </w:r>
          </w:p>
          <w:p w14:paraId="1A6F8270" w14:textId="77777777" w:rsidR="000C3C38" w:rsidRPr="000C3C38" w:rsidRDefault="000C3C38" w:rsidP="00E24BE2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BB2B7" w14:textId="5605A828" w:rsidR="000C3C38" w:rsidRPr="000C3C38" w:rsidRDefault="000C3C38" w:rsidP="00E24BE2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0C3C38">
              <w:rPr>
                <w:kern w:val="0"/>
                <w:sz w:val="24"/>
                <w:szCs w:val="24"/>
                <w:lang w:eastAsia="pl-PL"/>
              </w:rPr>
              <w:t xml:space="preserve">Ilość odebranych z obszaru </w:t>
            </w:r>
            <w:r w:rsidRPr="000C3C38">
              <w:rPr>
                <w:sz w:val="24"/>
                <w:szCs w:val="24"/>
              </w:rPr>
              <w:t>aglomeracji</w:t>
            </w:r>
            <w:r w:rsidRPr="000C3C38">
              <w:rPr>
                <w:kern w:val="0"/>
                <w:sz w:val="24"/>
                <w:szCs w:val="24"/>
                <w:lang w:eastAsia="pl-PL"/>
              </w:rPr>
              <w:t xml:space="preserve"> nieczystości ciekłych [m</w:t>
            </w:r>
            <w:r w:rsidRPr="000C3C38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0C3C38">
              <w:rPr>
                <w:kern w:val="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400E0" w14:textId="2EC08071" w:rsidR="000C3C38" w:rsidRPr="000C3C38" w:rsidRDefault="000C3C38" w:rsidP="00E24BE2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0C3C38">
              <w:rPr>
                <w:sz w:val="24"/>
                <w:szCs w:val="24"/>
              </w:rPr>
              <w:t>Ilość przekazanych nieczystości ciekłych do stacji zlewnej [m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0C3C38">
              <w:rPr>
                <w:sz w:val="24"/>
                <w:szCs w:val="24"/>
              </w:rPr>
              <w:t>]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B143D" w14:textId="15F61EF0" w:rsidR="000C3C38" w:rsidRPr="000C3C38" w:rsidRDefault="000C3C38" w:rsidP="00E24BE2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0C3C38">
              <w:rPr>
                <w:sz w:val="24"/>
                <w:szCs w:val="24"/>
              </w:rPr>
              <w:t>Nazwa i adres stacji zlewnej, do której zostały przekazane odebrane nieczystości ciekłe</w:t>
            </w:r>
          </w:p>
        </w:tc>
      </w:tr>
      <w:tr w:rsidR="000C3C38" w:rsidRPr="008D450C" w14:paraId="6E4CA6B9" w14:textId="77777777" w:rsidTr="00E24BE2">
        <w:trPr>
          <w:trHeight w:val="368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821AD" w14:textId="77777777" w:rsidR="00E24BE2" w:rsidRDefault="00E24BE2" w:rsidP="0097618A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3B8DC987" w14:textId="65FD44CE" w:rsidR="000C3C38" w:rsidRDefault="000C3C38" w:rsidP="0097618A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0A26" w14:textId="77777777" w:rsidR="000C3C38" w:rsidRDefault="000C3C38" w:rsidP="0097618A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1FEF" w14:textId="77777777" w:rsidR="000C3C38" w:rsidRDefault="000C3C38" w:rsidP="0097618A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7769" w14:textId="44744527" w:rsidR="000C3C38" w:rsidRDefault="000C3C38" w:rsidP="0097618A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0C3C38" w:rsidRPr="008D450C" w14:paraId="0B51648D" w14:textId="77777777" w:rsidTr="00E24BE2">
        <w:trPr>
          <w:trHeight w:val="368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DC004" w14:textId="77777777" w:rsidR="000C3C38" w:rsidRDefault="000C3C38" w:rsidP="0097618A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11CCED1E" w14:textId="467A6B93" w:rsidR="000C3C38" w:rsidRDefault="000C3C38" w:rsidP="0097618A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4753" w14:textId="77777777" w:rsidR="000C3C38" w:rsidRDefault="000C3C38" w:rsidP="0097618A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3A89" w14:textId="77777777" w:rsidR="000C3C38" w:rsidRDefault="000C3C38" w:rsidP="0097618A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EE29" w14:textId="26FEA356" w:rsidR="000C3C38" w:rsidRDefault="000C3C38" w:rsidP="0097618A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E24BE2" w:rsidRPr="008D450C" w14:paraId="091EDF23" w14:textId="77777777" w:rsidTr="00E24BE2">
        <w:trPr>
          <w:trHeight w:val="368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A4938" w14:textId="77777777" w:rsidR="00E24BE2" w:rsidRDefault="00E24BE2" w:rsidP="0097618A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C189" w14:textId="77777777" w:rsidR="00E24BE2" w:rsidRDefault="00E24BE2" w:rsidP="0097618A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7697" w14:textId="77777777" w:rsidR="00E24BE2" w:rsidRDefault="00E24BE2" w:rsidP="0097618A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662F" w14:textId="77777777" w:rsidR="00E24BE2" w:rsidRDefault="00E24BE2" w:rsidP="0097618A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97618A" w:rsidRPr="008D450C" w14:paraId="26804FD9" w14:textId="77777777" w:rsidTr="00FA0F88">
        <w:trPr>
          <w:trHeight w:val="1104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E1507" w14:textId="1A93AB57" w:rsidR="0097618A" w:rsidRPr="0097618A" w:rsidRDefault="000C3C38" w:rsidP="000C3C3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Aglomeracja </w:t>
            </w:r>
            <w:r w:rsidR="00F60BAD">
              <w:rPr>
                <w:b/>
                <w:bCs/>
                <w:kern w:val="0"/>
                <w:sz w:val="24"/>
                <w:szCs w:val="24"/>
                <w:lang w:eastAsia="pl-PL"/>
              </w:rPr>
              <w:t>Poznań</w:t>
            </w:r>
          </w:p>
          <w:p w14:paraId="0746142A" w14:textId="0443973E" w:rsidR="0097618A" w:rsidRDefault="0097618A" w:rsidP="0097618A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0C3C38" w:rsidRPr="008D450C" w14:paraId="123E17F3" w14:textId="77777777" w:rsidTr="00E24BE2">
        <w:trPr>
          <w:trHeight w:val="368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A04288" w14:textId="77777777" w:rsidR="000C3C38" w:rsidRPr="000C3C38" w:rsidRDefault="000C3C38" w:rsidP="000C3C3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0C3C38">
              <w:rPr>
                <w:kern w:val="0"/>
                <w:sz w:val="24"/>
                <w:szCs w:val="24"/>
                <w:lang w:eastAsia="pl-PL"/>
              </w:rPr>
              <w:t>Rodzaj odebranych z obszaru gminy nieczystości ciekłych</w:t>
            </w:r>
          </w:p>
          <w:p w14:paraId="1341A48F" w14:textId="77777777" w:rsidR="000C3C38" w:rsidRDefault="000C3C38" w:rsidP="000C3C3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2BA5E" w14:textId="0C1E0B7E" w:rsidR="000C3C38" w:rsidRDefault="000C3C38" w:rsidP="000C3C3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0C3C38">
              <w:rPr>
                <w:kern w:val="0"/>
                <w:sz w:val="24"/>
                <w:szCs w:val="24"/>
                <w:lang w:eastAsia="pl-PL"/>
              </w:rPr>
              <w:t xml:space="preserve">Ilość odebranych z obszaru </w:t>
            </w:r>
            <w:r w:rsidRPr="000C3C38">
              <w:rPr>
                <w:sz w:val="24"/>
                <w:szCs w:val="24"/>
              </w:rPr>
              <w:t>aglomeracji</w:t>
            </w:r>
            <w:r w:rsidRPr="000C3C38">
              <w:rPr>
                <w:kern w:val="0"/>
                <w:sz w:val="24"/>
                <w:szCs w:val="24"/>
                <w:lang w:eastAsia="pl-PL"/>
              </w:rPr>
              <w:t xml:space="preserve"> nieczystości ciekłych [m</w:t>
            </w:r>
            <w:r w:rsidRPr="000C3C38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0C3C38">
              <w:rPr>
                <w:kern w:val="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49FBB" w14:textId="02993B65" w:rsidR="000C3C38" w:rsidRDefault="000C3C38" w:rsidP="000C3C3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0C3C38">
              <w:rPr>
                <w:sz w:val="24"/>
                <w:szCs w:val="24"/>
              </w:rPr>
              <w:t>Ilość przekazanych nieczystości ciekłych do stacji zlewnej [m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0C3C38">
              <w:rPr>
                <w:sz w:val="24"/>
                <w:szCs w:val="24"/>
              </w:rPr>
              <w:t>]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C733F" w14:textId="24EB4D69" w:rsidR="000C3C38" w:rsidRDefault="000C3C38" w:rsidP="000C3C3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0C3C38">
              <w:rPr>
                <w:sz w:val="24"/>
                <w:szCs w:val="24"/>
              </w:rPr>
              <w:t>Nazwa i adres stacji zlewnej, do której zostały przekazane odebrane nieczystości ciekłe</w:t>
            </w:r>
          </w:p>
        </w:tc>
      </w:tr>
      <w:tr w:rsidR="000C3C38" w:rsidRPr="008D450C" w14:paraId="1548E511" w14:textId="77777777" w:rsidTr="00E24BE2">
        <w:trPr>
          <w:trHeight w:val="368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D05E2" w14:textId="77777777" w:rsidR="000C3C38" w:rsidRDefault="000C3C38" w:rsidP="000C3C3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5627DA38" w14:textId="303C3C96" w:rsidR="000C3C38" w:rsidRDefault="000C3C38" w:rsidP="000C3C3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7C05" w14:textId="77777777" w:rsidR="000C3C38" w:rsidRDefault="000C3C38" w:rsidP="000C3C3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B850" w14:textId="77777777" w:rsidR="000C3C38" w:rsidRDefault="000C3C38" w:rsidP="000C3C3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1ED7" w14:textId="552A6314" w:rsidR="000C3C38" w:rsidRDefault="000C3C38" w:rsidP="000C3C3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0C3C38" w:rsidRPr="008D450C" w14:paraId="156AA770" w14:textId="77777777" w:rsidTr="00E24BE2">
        <w:trPr>
          <w:trHeight w:val="368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4AD36" w14:textId="77777777" w:rsidR="000C3C38" w:rsidRDefault="000C3C38" w:rsidP="000C3C3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445F8259" w14:textId="4D077C34" w:rsidR="000C3C38" w:rsidRDefault="000C3C38" w:rsidP="000C3C3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6E85" w14:textId="77777777" w:rsidR="000C3C38" w:rsidRDefault="000C3C38" w:rsidP="000C3C3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A429" w14:textId="77777777" w:rsidR="000C3C38" w:rsidRDefault="000C3C38" w:rsidP="000C3C3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712E" w14:textId="7507B960" w:rsidR="000C3C38" w:rsidRDefault="000C3C38" w:rsidP="000C3C3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E24BE2" w:rsidRPr="008D450C" w14:paraId="17F85909" w14:textId="77777777" w:rsidTr="00E24BE2">
        <w:trPr>
          <w:trHeight w:val="368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59794" w14:textId="77777777" w:rsidR="00E24BE2" w:rsidRDefault="00E24BE2" w:rsidP="000C3C3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0346" w14:textId="77777777" w:rsidR="00E24BE2" w:rsidRDefault="00E24BE2" w:rsidP="000C3C3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6D99" w14:textId="77777777" w:rsidR="00E24BE2" w:rsidRDefault="00E24BE2" w:rsidP="000C3C3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3FE7" w14:textId="77777777" w:rsidR="00E24BE2" w:rsidRDefault="00E24BE2" w:rsidP="000C3C3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FA0F88" w:rsidRPr="008D450C" w14:paraId="45DC5699" w14:textId="77777777" w:rsidTr="00FA0F88">
        <w:trPr>
          <w:trHeight w:val="315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2FFAB" w14:textId="77777777" w:rsidR="000C3C38" w:rsidRDefault="000C3C38" w:rsidP="000C3C3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53F31B3E" w14:textId="3068E940" w:rsidR="000C3C38" w:rsidRDefault="000C3C38" w:rsidP="000C3C3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>Poza aglomeracjami</w:t>
            </w:r>
          </w:p>
          <w:p w14:paraId="10130CBD" w14:textId="2900D33D" w:rsidR="0097618A" w:rsidRPr="008D450C" w:rsidRDefault="0097618A" w:rsidP="002F5CF9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0C3C38" w:rsidRPr="008D450C" w14:paraId="7AC3590A" w14:textId="77777777" w:rsidTr="00E24BE2">
        <w:trPr>
          <w:trHeight w:val="104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9D0CB4" w14:textId="77777777" w:rsidR="000C3C38" w:rsidRPr="000C3C38" w:rsidRDefault="000C3C38" w:rsidP="000C3C3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0C3C38">
              <w:rPr>
                <w:kern w:val="0"/>
                <w:sz w:val="24"/>
                <w:szCs w:val="24"/>
                <w:lang w:eastAsia="pl-PL"/>
              </w:rPr>
              <w:t>Rodzaj odebranych z obszaru gminy nieczystości ciekłych</w:t>
            </w:r>
          </w:p>
          <w:p w14:paraId="7F983552" w14:textId="77777777" w:rsidR="000C3C38" w:rsidRPr="000C3C38" w:rsidRDefault="000C3C38" w:rsidP="000C3C3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27F4E" w14:textId="7D603C7D" w:rsidR="000C3C38" w:rsidRPr="000C3C38" w:rsidRDefault="000C3C38" w:rsidP="000C3C3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C3C38">
              <w:rPr>
                <w:kern w:val="0"/>
                <w:sz w:val="24"/>
                <w:szCs w:val="24"/>
                <w:lang w:eastAsia="pl-PL"/>
              </w:rPr>
              <w:t>Ilość odebranych nieczystości ciekłych [m</w:t>
            </w:r>
            <w:r w:rsidRPr="000C3C38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0C3C38">
              <w:rPr>
                <w:kern w:val="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A9832" w14:textId="2DFC2E35" w:rsidR="000C3C38" w:rsidRPr="000C3C38" w:rsidRDefault="000C3C38" w:rsidP="000C3C3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C3C38">
              <w:rPr>
                <w:sz w:val="24"/>
                <w:szCs w:val="24"/>
              </w:rPr>
              <w:t>Ilość przekazanych nieczystości ciekłych do stacji zlewnej [m</w:t>
            </w:r>
            <w:r w:rsidRPr="000C3C38">
              <w:rPr>
                <w:sz w:val="24"/>
                <w:szCs w:val="24"/>
                <w:vertAlign w:val="superscript"/>
              </w:rPr>
              <w:t>3</w:t>
            </w:r>
            <w:r w:rsidRPr="000C3C38">
              <w:rPr>
                <w:sz w:val="24"/>
                <w:szCs w:val="24"/>
              </w:rPr>
              <w:t>]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872A8" w14:textId="429E457E" w:rsidR="000C3C38" w:rsidRPr="000C3C38" w:rsidRDefault="000C3C38" w:rsidP="000C3C3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C3C38">
              <w:rPr>
                <w:kern w:val="0"/>
                <w:sz w:val="24"/>
                <w:szCs w:val="24"/>
                <w:lang w:eastAsia="pl-PL"/>
              </w:rPr>
              <w:t>Nazwa i adres stacji zlewnej, do której zostały przekazane odebrane nieczystości ciekłe</w:t>
            </w:r>
          </w:p>
        </w:tc>
      </w:tr>
      <w:tr w:rsidR="000C3C38" w:rsidRPr="008D450C" w14:paraId="4F2E077A" w14:textId="77777777" w:rsidTr="00E24BE2">
        <w:trPr>
          <w:trHeight w:val="104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4EDD7" w14:textId="77777777" w:rsidR="000C3C38" w:rsidRDefault="000C3C38" w:rsidP="000C3C3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566674B9" w14:textId="06E5ADB0" w:rsidR="000C3C38" w:rsidRDefault="000C3C38" w:rsidP="000C3C3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B972" w14:textId="77777777" w:rsidR="000C3C38" w:rsidRDefault="000C3C38" w:rsidP="000C3C3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14E6" w14:textId="77777777" w:rsidR="000C3C38" w:rsidRDefault="000C3C38" w:rsidP="000C3C3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45BC" w14:textId="6C3207E9" w:rsidR="000C3C38" w:rsidRDefault="000C3C38" w:rsidP="000C3C3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0C3C38" w:rsidRPr="008D450C" w14:paraId="72BA1B34" w14:textId="77777777" w:rsidTr="00E24BE2">
        <w:trPr>
          <w:trHeight w:val="104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C4A05" w14:textId="77777777" w:rsidR="000C3C38" w:rsidRDefault="000C3C38" w:rsidP="000C3C3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08811510" w14:textId="53650DB9" w:rsidR="000C3C38" w:rsidRDefault="000C3C38" w:rsidP="000C3C3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BC63" w14:textId="77777777" w:rsidR="000C3C38" w:rsidRDefault="000C3C38" w:rsidP="000C3C3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F6EF" w14:textId="77777777" w:rsidR="000C3C38" w:rsidRDefault="000C3C38" w:rsidP="000C3C3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A66B" w14:textId="79DC038C" w:rsidR="000C3C38" w:rsidRDefault="000C3C38" w:rsidP="000C3C3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E24BE2" w:rsidRPr="008D450C" w14:paraId="4CAE8669" w14:textId="77777777" w:rsidTr="00E24BE2">
        <w:trPr>
          <w:trHeight w:val="104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B0C68" w14:textId="77777777" w:rsidR="00E24BE2" w:rsidRDefault="00E24BE2" w:rsidP="000C3C3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619A6FC2" w14:textId="5E67566A" w:rsidR="00E24BE2" w:rsidRDefault="00E24BE2" w:rsidP="000C3C3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41B6" w14:textId="77777777" w:rsidR="00E24BE2" w:rsidRDefault="00E24BE2" w:rsidP="000C3C3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D3F6" w14:textId="77777777" w:rsidR="00E24BE2" w:rsidRDefault="00E24BE2" w:rsidP="000C3C3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4D1F" w14:textId="77777777" w:rsidR="00E24BE2" w:rsidRDefault="00E24BE2" w:rsidP="000C3C3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2F5CF9" w:rsidRPr="008D450C" w14:paraId="6DB39CA8" w14:textId="77777777" w:rsidTr="00982A71">
        <w:trPr>
          <w:trHeight w:val="315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A525B9" w14:textId="5C4A5CEE" w:rsidR="002F5CF9" w:rsidRPr="008D450C" w:rsidRDefault="002F5CF9" w:rsidP="002F5CF9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Uwagi</w:t>
            </w:r>
          </w:p>
          <w:p w14:paraId="68C1CBC8" w14:textId="01E2C261" w:rsidR="002F5CF9" w:rsidRPr="008D450C" w:rsidRDefault="00A769CF" w:rsidP="00C10298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A769CF">
              <w:rPr>
                <w:b/>
                <w:bCs/>
                <w:color w:val="000000"/>
                <w:spacing w:val="-1"/>
                <w:sz w:val="18"/>
                <w:szCs w:val="18"/>
              </w:rPr>
              <w:t>Należy umieścić wyjaśnienia, jeżeli występuje różnica pomiędzy ilością nieczystości ciekłych odebranych z obszaru gminy a ilością tych nieczystości przekazanych do stacji zlewnych.</w:t>
            </w:r>
          </w:p>
        </w:tc>
      </w:tr>
      <w:tr w:rsidR="00C10298" w:rsidRPr="008D450C" w14:paraId="36D2135D" w14:textId="77777777" w:rsidTr="007E45E2">
        <w:trPr>
          <w:trHeight w:val="1245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C751" w14:textId="77777777" w:rsidR="00C10298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  <w:p w14:paraId="201838EB" w14:textId="77777777" w:rsidR="00E24BE2" w:rsidRDefault="00E24BE2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14:paraId="7779104C" w14:textId="77777777" w:rsidR="00E24BE2" w:rsidRDefault="00E24BE2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14:paraId="31F9147A" w14:textId="77777777" w:rsidR="00E24BE2" w:rsidRDefault="00E24BE2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14:paraId="2191FB42" w14:textId="77777777" w:rsidR="00E24BE2" w:rsidRDefault="00E24BE2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14:paraId="351FD100" w14:textId="77777777" w:rsidR="00E24BE2" w:rsidRDefault="00E24BE2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14:paraId="79787639" w14:textId="77777777" w:rsidR="00E24BE2" w:rsidRDefault="00E24BE2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14:paraId="6ACC331F" w14:textId="20A1C7BE" w:rsidR="00E24BE2" w:rsidRPr="008D450C" w:rsidRDefault="00E24BE2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C10298" w:rsidRPr="008D450C" w14:paraId="37B4A83D" w14:textId="77777777" w:rsidTr="007E45E2">
        <w:trPr>
          <w:trHeight w:val="315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51BFF0" w14:textId="359C443F" w:rsidR="00C10298" w:rsidRDefault="00C10298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lastRenderedPageBreak/>
              <w:t>I</w:t>
            </w:r>
            <w:r w:rsidR="00B12F27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V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. Liczba właścicieli nieruchomości, od których zostały odebrane nieczystości ciekłe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wraz z wykazem adresów tych </w:t>
            </w:r>
            <w:r w:rsidRPr="00212464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nieruchomości</w:t>
            </w:r>
            <w:r w:rsidR="00212464" w:rsidRPr="00212464"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212464"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A769CF"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  <w:p w14:paraId="32A273B0" w14:textId="77777777" w:rsidR="00A769CF" w:rsidRDefault="00A769CF" w:rsidP="00A769CF">
            <w:pPr>
              <w:spacing w:line="240" w:lineRule="auto"/>
              <w:rPr>
                <w:b/>
                <w:bCs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Uwaga: do sprawozdania należy dołączyć wypełnione załączniki: </w:t>
            </w:r>
          </w:p>
          <w:p w14:paraId="1D3D02BA" w14:textId="77777777" w:rsidR="00A769CF" w:rsidRDefault="00A769CF" w:rsidP="00A769CF">
            <w:pPr>
              <w:spacing w:line="240" w:lineRule="auto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Załącznik nr 1: Wykaz adresów nieruchomości od których zostały odebrane nieczystości ciekłe.</w:t>
            </w:r>
          </w:p>
          <w:p w14:paraId="55E716CB" w14:textId="49F897B5" w:rsidR="00A769CF" w:rsidRPr="00A769CF" w:rsidRDefault="00A769CF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Załącznik nr 2: 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wykaz właścicieli nieruchomości, z którymi w okresie objętym sprawozdaniem podmiot zawarł umowy na opróżnianie zbiorników bezodpływowych lub osadników w instalacjach przydomowych oczyszczalni ścieków i transport nieczystości ciekłych, oraz wykaz właścicieli nieruchomości, z którymi umowy te uległy rozwiązaniu lub wygasły. W wykazach zamieszcza się imię i nazwisko albo nazwę oraz adres właściciela nieruchomości, a także adres nieruchomości.</w:t>
            </w:r>
          </w:p>
          <w:p w14:paraId="043D1E00" w14:textId="77777777" w:rsidR="00C10298" w:rsidRPr="00B21E40" w:rsidRDefault="00C10298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C10298" w:rsidRPr="008D450C" w14:paraId="28259C20" w14:textId="77777777" w:rsidTr="00AE073C">
        <w:trPr>
          <w:trHeight w:val="589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F584" w14:textId="77777777" w:rsidR="00C10298" w:rsidRPr="008D450C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C10298" w:rsidRPr="008D450C" w14:paraId="04830397" w14:textId="77777777" w:rsidTr="007E45E2">
        <w:trPr>
          <w:trHeight w:val="315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E342EE" w14:textId="77777777" w:rsidR="00C10298" w:rsidRPr="008D450C" w:rsidRDefault="00C10298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3A8B6CFE" w14:textId="636CECCA" w:rsidR="00C10298" w:rsidRPr="008D450C" w:rsidRDefault="00B12F27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V</w:t>
            </w:r>
            <w:r w:rsidR="00C10298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. Dane osoby wypełniającej sprawozdanie</w:t>
            </w:r>
          </w:p>
          <w:p w14:paraId="11E11F86" w14:textId="77777777" w:rsidR="00C10298" w:rsidRPr="008D450C" w:rsidRDefault="00C10298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C10298" w:rsidRPr="008D450C" w14:paraId="12500EE8" w14:textId="77777777" w:rsidTr="007E45E2">
        <w:trPr>
          <w:trHeight w:val="855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D7C44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51053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</w:tc>
      </w:tr>
      <w:tr w:rsidR="00C10298" w:rsidRPr="008D450C" w14:paraId="07F23675" w14:textId="77777777" w:rsidTr="002A75D9">
        <w:trPr>
          <w:trHeight w:val="885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88A16" w14:textId="68C6B426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telefonu służbowego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6437C" w14:textId="77FA959D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f</w:t>
            </w:r>
            <w:r>
              <w:rPr>
                <w:kern w:val="0"/>
                <w:sz w:val="24"/>
                <w:szCs w:val="24"/>
                <w:lang w:eastAsia="pl-PL"/>
              </w:rPr>
              <w:t>aks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u służbowego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7CF8E" w14:textId="126D2EBE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E-mail służbowy</w:t>
            </w:r>
            <w:r w:rsidR="00A769CF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769CF" w:rsidRPr="00A769CF">
              <w:rPr>
                <w:b/>
                <w:bCs/>
                <w:color w:val="000000"/>
                <w:spacing w:val="-1"/>
                <w:sz w:val="18"/>
                <w:szCs w:val="18"/>
              </w:rPr>
              <w:t>(niezbędny do kontaktu z</w:t>
            </w:r>
            <w:r w:rsidR="00A769CF">
              <w:rPr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="00A769CF" w:rsidRPr="00A769CF">
              <w:rPr>
                <w:b/>
                <w:bCs/>
                <w:color w:val="000000"/>
                <w:spacing w:val="-1"/>
                <w:sz w:val="18"/>
                <w:szCs w:val="18"/>
              </w:rPr>
              <w:t>gminą)</w:t>
            </w:r>
          </w:p>
        </w:tc>
      </w:tr>
      <w:tr w:rsidR="00C10298" w:rsidRPr="008D450C" w14:paraId="5A77B8B2" w14:textId="77777777" w:rsidTr="00971E86">
        <w:trPr>
          <w:trHeight w:val="2782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FDEFF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ADB31" w14:textId="100FA9E3" w:rsidR="00C10298" w:rsidRPr="004A5056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4A5056">
              <w:rPr>
                <w:kern w:val="0"/>
                <w:sz w:val="24"/>
                <w:szCs w:val="24"/>
                <w:lang w:eastAsia="pl-PL"/>
              </w:rPr>
              <w:t>Podpis i pieczątka</w:t>
            </w:r>
            <w:r w:rsidRPr="004A5056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4A5056">
              <w:rPr>
                <w:kern w:val="0"/>
                <w:sz w:val="24"/>
                <w:szCs w:val="24"/>
                <w:lang w:eastAsia="pl-PL"/>
              </w:rPr>
              <w:t>prowadzącego działalność w zakresie opróżniania zbiorników bezodpływowych lub osadników w instalacjach przydomowych oczyszczalni ścieków i transportu nieczystości ciekłych</w:t>
            </w:r>
            <w:r w:rsidR="004A5056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4A5056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</w:tbl>
    <w:p w14:paraId="54D4C390" w14:textId="77777777" w:rsidR="00344AAE" w:rsidRDefault="00344AAE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EC47CA7" w14:textId="77777777" w:rsidR="00344AAE" w:rsidRDefault="00344AAE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FAF3F6D" w14:textId="77777777" w:rsidR="00E37EA3" w:rsidRDefault="00E37EA3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A186388" w14:textId="77777777" w:rsidR="00E37EA3" w:rsidRDefault="00E37EA3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9B576CB" w14:textId="77777777" w:rsidR="00E37EA3" w:rsidRDefault="00E37EA3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5AB9A72" w14:textId="77777777" w:rsidR="00E37EA3" w:rsidRDefault="00E37EA3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CFBC480" w14:textId="77777777" w:rsidR="00E37EA3" w:rsidRDefault="00E37EA3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E404CFD" w14:textId="77777777" w:rsidR="00E37EA3" w:rsidRDefault="00E37EA3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BC09B03" w14:textId="77777777" w:rsidR="00E37EA3" w:rsidRDefault="00E37EA3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93DD369" w14:textId="77777777" w:rsidR="00E37EA3" w:rsidRDefault="00E37EA3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53B2A46" w14:textId="77777777" w:rsidR="00E37EA3" w:rsidRDefault="00E37EA3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61D5E54" w14:textId="77777777" w:rsidR="00E37EA3" w:rsidRDefault="00E37EA3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7C32EDA" w14:textId="77777777" w:rsidR="00E37EA3" w:rsidRDefault="00E37EA3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E31A976" w14:textId="77777777" w:rsidR="00E37EA3" w:rsidRDefault="00E37EA3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27FD272" w14:textId="77777777" w:rsidR="00E37EA3" w:rsidRDefault="00E37EA3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6D0DB91" w14:textId="77777777" w:rsidR="00E37EA3" w:rsidRDefault="00E37EA3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570BD60" w14:textId="77777777" w:rsidR="00E37EA3" w:rsidRDefault="00E37EA3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E28A705" w14:textId="77777777" w:rsidR="00E37EA3" w:rsidRDefault="00E37EA3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04758A8" w14:textId="77777777" w:rsidR="00E37EA3" w:rsidRDefault="00E37EA3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5D6659A" w14:textId="77777777" w:rsidR="00E37EA3" w:rsidRDefault="00E37EA3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540D735" w14:textId="77777777" w:rsidR="00E37EA3" w:rsidRDefault="00E37EA3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1CB1CB7" w14:textId="77777777" w:rsidR="00E37EA3" w:rsidRPr="00E37EA3" w:rsidRDefault="00E37EA3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A97A1EB" w14:textId="77777777" w:rsidR="00E37EA3" w:rsidRPr="00E37EA3" w:rsidRDefault="00E37EA3" w:rsidP="00E37EA3">
      <w:pPr>
        <w:jc w:val="center"/>
      </w:pPr>
      <w:r w:rsidRPr="00E37EA3">
        <w:rPr>
          <w:rFonts w:ascii="Arial" w:hAnsi="Arial"/>
          <w:b/>
          <w:bCs/>
          <w:sz w:val="22"/>
          <w:szCs w:val="22"/>
        </w:rPr>
        <w:t>Wykaz właścicieli nieruchomości, z którymi umowy na opróżnianie zbiorników,</w:t>
      </w:r>
      <w:r w:rsidRPr="00E37EA3">
        <w:rPr>
          <w:rStyle w:val="IGindeksgrny"/>
          <w:rFonts w:ascii="Arial" w:hAnsi="Arial"/>
          <w:b/>
          <w:bCs/>
          <w:sz w:val="22"/>
          <w:szCs w:val="22"/>
          <w:vertAlign w:val="baseline"/>
        </w:rPr>
        <w:t xml:space="preserve"> osadników</w:t>
      </w:r>
      <w:r w:rsidRPr="00E37EA3">
        <w:rPr>
          <w:rStyle w:val="IGindeksgrny"/>
          <w:rFonts w:ascii="Arial" w:hAnsi="Arial"/>
          <w:b/>
          <w:bCs/>
          <w:sz w:val="22"/>
          <w:szCs w:val="22"/>
          <w:vertAlign w:val="baseline"/>
        </w:rPr>
        <w:br/>
        <w:t>w instalacjach przydomowych oczyszczalni ścieków i transport nieczystości ciekłych</w:t>
      </w:r>
      <w:r w:rsidRPr="00E37EA3">
        <w:rPr>
          <w:rFonts w:ascii="Arial" w:hAnsi="Arial"/>
          <w:b/>
          <w:bCs/>
          <w:sz w:val="22"/>
          <w:szCs w:val="22"/>
        </w:rPr>
        <w:t xml:space="preserve"> </w:t>
      </w:r>
    </w:p>
    <w:p w14:paraId="562B9F4B" w14:textId="77777777" w:rsidR="00E37EA3" w:rsidRDefault="00E37EA3" w:rsidP="00E37EA3">
      <w:pPr>
        <w:jc w:val="center"/>
      </w:pPr>
      <w:r>
        <w:rPr>
          <w:rFonts w:ascii="Arial" w:hAnsi="Arial"/>
          <w:b/>
          <w:bCs/>
          <w:sz w:val="22"/>
          <w:szCs w:val="22"/>
        </w:rPr>
        <w:t>uległy rozwiązaniu lub wygasły</w:t>
      </w:r>
    </w:p>
    <w:p w14:paraId="628AE1CD" w14:textId="77777777" w:rsidR="00E37EA3" w:rsidRDefault="00E37EA3" w:rsidP="00E37EA3">
      <w:pPr>
        <w:rPr>
          <w:rFonts w:ascii="Arial" w:hAnsi="Arial"/>
          <w:sz w:val="12"/>
          <w:szCs w:val="12"/>
        </w:rPr>
      </w:pPr>
    </w:p>
    <w:p w14:paraId="75342A7E" w14:textId="77777777" w:rsidR="00E37EA3" w:rsidRDefault="00E37EA3" w:rsidP="00E37EA3">
      <w:pPr>
        <w:rPr>
          <w:rFonts w:ascii="Arial" w:hAnsi="Arial"/>
        </w:rPr>
      </w:pPr>
    </w:p>
    <w:p w14:paraId="44999DD6" w14:textId="55731565" w:rsidR="00E37EA3" w:rsidRDefault="00E37EA3" w:rsidP="008A1A3A"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                                                 </w:t>
      </w:r>
      <w:r>
        <w:rPr>
          <w:rFonts w:ascii="Arial" w:hAnsi="Arial"/>
        </w:rPr>
        <w:tab/>
        <w:t xml:space="preserve"> </w:t>
      </w:r>
    </w:p>
    <w:tbl>
      <w:tblPr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"/>
        <w:gridCol w:w="1991"/>
        <w:gridCol w:w="7182"/>
      </w:tblGrid>
      <w:tr w:rsidR="008A1A3A" w:rsidRPr="00E37EA3" w14:paraId="5297E581" w14:textId="77777777" w:rsidTr="00931A3A"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2E2CBFC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jc w:val="center"/>
              <w:rPr>
                <w:rFonts w:ascii="Arial" w:eastAsia="NSimSun" w:hAnsi="Arial" w:cs="Mangal"/>
                <w:kern w:val="2"/>
                <w:sz w:val="21"/>
                <w:szCs w:val="21"/>
                <w:lang w:eastAsia="zh-CN" w:bidi="hi-IN"/>
              </w:rPr>
            </w:pPr>
            <w:r w:rsidRPr="00E37EA3">
              <w:rPr>
                <w:rFonts w:ascii="Arial" w:eastAsia="NSimSun" w:hAnsi="Arial" w:cs="Mangal"/>
                <w:kern w:val="2"/>
                <w:sz w:val="21"/>
                <w:szCs w:val="21"/>
                <w:lang w:eastAsia="zh-CN" w:bidi="hi-IN"/>
              </w:rPr>
              <w:t xml:space="preserve">Lp. 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1B84EC1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jc w:val="center"/>
              <w:rPr>
                <w:rFonts w:ascii="Arial" w:eastAsia="NSimSun" w:hAnsi="Arial" w:cs="Mangal"/>
                <w:kern w:val="2"/>
                <w:sz w:val="21"/>
                <w:szCs w:val="21"/>
                <w:lang w:eastAsia="zh-CN" w:bidi="hi-IN"/>
              </w:rPr>
            </w:pPr>
            <w:r w:rsidRPr="00E37EA3">
              <w:rPr>
                <w:rFonts w:ascii="Arial" w:eastAsia="NSimSun" w:hAnsi="Arial" w:cs="Mangal"/>
                <w:kern w:val="2"/>
                <w:sz w:val="21"/>
                <w:szCs w:val="21"/>
                <w:lang w:eastAsia="zh-CN" w:bidi="hi-IN"/>
              </w:rPr>
              <w:t>Imię i nazwisko/nazwa właściciela i adres</w:t>
            </w:r>
          </w:p>
        </w:tc>
        <w:tc>
          <w:tcPr>
            <w:tcW w:w="7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B1EB2C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jc w:val="center"/>
              <w:rPr>
                <w:rFonts w:ascii="Arial" w:eastAsia="NSimSun" w:hAnsi="Arial" w:cs="Mangal"/>
                <w:kern w:val="2"/>
                <w:sz w:val="21"/>
                <w:szCs w:val="21"/>
                <w:lang w:eastAsia="zh-CN" w:bidi="hi-IN"/>
              </w:rPr>
            </w:pPr>
            <w:r w:rsidRPr="00E37EA3">
              <w:rPr>
                <w:rFonts w:ascii="Arial" w:eastAsia="NSimSun" w:hAnsi="Arial" w:cs="Mangal"/>
                <w:kern w:val="2"/>
                <w:sz w:val="21"/>
                <w:szCs w:val="21"/>
                <w:lang w:eastAsia="zh-CN" w:bidi="hi-IN"/>
              </w:rPr>
              <w:t>Adres nieruchomości</w:t>
            </w:r>
          </w:p>
        </w:tc>
      </w:tr>
      <w:tr w:rsidR="008A1A3A" w:rsidRPr="00E37EA3" w14:paraId="61ED5E85" w14:textId="77777777" w:rsidTr="00931A3A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284C5CA2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148A735E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  <w:p w14:paraId="1E789FB0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2E1CE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A1A3A" w:rsidRPr="00E37EA3" w14:paraId="6DC43012" w14:textId="77777777" w:rsidTr="00931A3A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6A50077B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1B3BDA7E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  <w:p w14:paraId="6239E153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606EA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A1A3A" w:rsidRPr="00E37EA3" w14:paraId="267956E6" w14:textId="77777777" w:rsidTr="00931A3A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1A75266A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1B4F7E5C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  <w:p w14:paraId="53AF5EB2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0B340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A1A3A" w:rsidRPr="00E37EA3" w14:paraId="5DB01E9D" w14:textId="77777777" w:rsidTr="00931A3A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18077552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712C945E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  <w:p w14:paraId="5644C239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BEA16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A1A3A" w:rsidRPr="00E37EA3" w14:paraId="55551BB4" w14:textId="77777777" w:rsidTr="00931A3A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489357F5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57A2338F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  <w:p w14:paraId="04A0E1D3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40C35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A1A3A" w:rsidRPr="00E37EA3" w14:paraId="137F0C86" w14:textId="77777777" w:rsidTr="00931A3A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3D14A90C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5CA61756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  <w:p w14:paraId="6ADA203F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40134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A1A3A" w:rsidRPr="00E37EA3" w14:paraId="10D585BB" w14:textId="77777777" w:rsidTr="00931A3A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0C1021FC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61F487F4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  <w:p w14:paraId="7D107973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01A7F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A1A3A" w:rsidRPr="00E37EA3" w14:paraId="7A50ACB1" w14:textId="77777777" w:rsidTr="00931A3A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6A7819B1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1C7E9570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  <w:p w14:paraId="3F37A003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26104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A1A3A" w:rsidRPr="00E37EA3" w14:paraId="2CEC5369" w14:textId="77777777" w:rsidTr="00931A3A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03FE0521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43177C29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  <w:p w14:paraId="7702FB12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6DAFF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A1A3A" w:rsidRPr="00E37EA3" w14:paraId="56B19256" w14:textId="77777777" w:rsidTr="00931A3A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0148B6C5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5D984BF4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  <w:p w14:paraId="36A6A5CF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3D728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  <w:p w14:paraId="09D1F506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A1A3A" w:rsidRPr="00E37EA3" w14:paraId="4BC153B4" w14:textId="77777777" w:rsidTr="00931A3A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7547DF0E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614518EA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9BA86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  <w:p w14:paraId="65D587A3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A1A3A" w:rsidRPr="00E37EA3" w14:paraId="03E50AEA" w14:textId="77777777" w:rsidTr="00931A3A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52B4F1E9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02B16977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7AA55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  <w:p w14:paraId="6BBE703F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A1A3A" w:rsidRPr="00E37EA3" w14:paraId="61CDF65C" w14:textId="77777777" w:rsidTr="00931A3A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04E06763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  <w:p w14:paraId="2FEAF32B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637F86EB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7DE75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A1A3A" w:rsidRPr="00E37EA3" w14:paraId="5B2B94ED" w14:textId="77777777" w:rsidTr="00931A3A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357108AE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4C66CC35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4F4A8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  <w:p w14:paraId="1F1A9DFC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A1A3A" w:rsidRPr="00E37EA3" w14:paraId="282CCD9C" w14:textId="77777777" w:rsidTr="00931A3A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31FD33C5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59B7E714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8D449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  <w:p w14:paraId="5C64F58B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A1A3A" w:rsidRPr="00E37EA3" w14:paraId="235305D3" w14:textId="77777777" w:rsidTr="00931A3A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59D893AA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64A5D139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86A33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  <w:p w14:paraId="02EEEEFD" w14:textId="77777777" w:rsidR="008A1A3A" w:rsidRPr="00E37EA3" w:rsidRDefault="008A1A3A" w:rsidP="00931A3A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63438576" w14:textId="77777777" w:rsidR="00E37EA3" w:rsidRDefault="00E37EA3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5382161" w14:textId="77777777" w:rsidR="00E37EA3" w:rsidRDefault="00E37EA3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FCCF24A" w14:textId="77777777" w:rsidR="00E37EA3" w:rsidRDefault="00E37EA3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259FC0C" w14:textId="77777777" w:rsidR="00E37EA3" w:rsidRDefault="00E37EA3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7088859" w14:textId="7CD77AEC" w:rsidR="00E37EA3" w:rsidRDefault="008A1A3A" w:rsidP="008A1A3A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…………………………………………….</w:t>
      </w:r>
    </w:p>
    <w:p w14:paraId="4B556A8D" w14:textId="3B5A8C35" w:rsidR="008A1A3A" w:rsidRPr="008A1A3A" w:rsidRDefault="008A1A3A" w:rsidP="008A1A3A">
      <w:pPr>
        <w:autoSpaceDE w:val="0"/>
        <w:autoSpaceDN w:val="0"/>
        <w:adjustRightInd w:val="0"/>
        <w:ind w:right="1047"/>
        <w:jc w:val="right"/>
        <w:rPr>
          <w:bCs/>
          <w:sz w:val="22"/>
          <w:szCs w:val="22"/>
        </w:rPr>
      </w:pPr>
      <w:r w:rsidRPr="008A1A3A">
        <w:rPr>
          <w:bCs/>
          <w:sz w:val="22"/>
          <w:szCs w:val="22"/>
        </w:rPr>
        <w:t xml:space="preserve">Podpis podmiotu </w:t>
      </w:r>
    </w:p>
    <w:p w14:paraId="4F6A51D2" w14:textId="77777777" w:rsidR="00E37EA3" w:rsidRDefault="00E37EA3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8026B1D" w14:textId="77777777" w:rsidR="00E37EA3" w:rsidRDefault="00E37EA3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6497A6F" w14:textId="77777777" w:rsidR="00E37EA3" w:rsidRDefault="00E37EA3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1FE9D85" w14:textId="77777777" w:rsidR="00E37EA3" w:rsidRPr="00E37EA3" w:rsidRDefault="00E37EA3" w:rsidP="00E37EA3">
      <w:pPr>
        <w:spacing w:line="240" w:lineRule="auto"/>
        <w:rPr>
          <w:rFonts w:ascii="Arial" w:eastAsia="NSimSun" w:hAnsi="Arial" w:cs="Mangal"/>
          <w:kern w:val="2"/>
          <w:sz w:val="22"/>
          <w:szCs w:val="22"/>
          <w:lang w:eastAsia="zh-CN" w:bidi="hi-IN"/>
        </w:rPr>
      </w:pPr>
    </w:p>
    <w:p w14:paraId="1FEDB3C9" w14:textId="77777777" w:rsidR="00E37EA3" w:rsidRPr="00E37EA3" w:rsidRDefault="00E37EA3" w:rsidP="00E37EA3">
      <w:pPr>
        <w:spacing w:line="240" w:lineRule="auto"/>
        <w:jc w:val="center"/>
        <w:rPr>
          <w:rFonts w:ascii="Liberation Serif" w:eastAsia="NSimSun" w:hAnsi="Liberation Serif" w:cs="Mangal"/>
          <w:b/>
          <w:bCs/>
          <w:kern w:val="2"/>
          <w:sz w:val="24"/>
          <w:szCs w:val="24"/>
          <w:lang w:eastAsia="zh-CN" w:bidi="hi-IN"/>
        </w:rPr>
      </w:pPr>
      <w:r w:rsidRPr="00E37EA3">
        <w:rPr>
          <w:rFonts w:ascii="Arial" w:eastAsia="NSimSun" w:hAnsi="Arial" w:cs="Mangal"/>
          <w:b/>
          <w:bCs/>
          <w:kern w:val="2"/>
          <w:sz w:val="22"/>
          <w:szCs w:val="22"/>
          <w:lang w:eastAsia="zh-CN" w:bidi="hi-IN"/>
        </w:rPr>
        <w:t xml:space="preserve">Wykaz właścicieli nieruchomości, z którymi podmiot zawarł </w:t>
      </w:r>
      <w:r w:rsidRPr="00E37EA3">
        <w:rPr>
          <w:rFonts w:ascii="Arial" w:hAnsi="Arial"/>
          <w:b/>
          <w:bCs/>
          <w:kern w:val="2"/>
          <w:sz w:val="22"/>
          <w:szCs w:val="22"/>
          <w:lang w:bidi="hi-IN"/>
        </w:rPr>
        <w:t>umowy na opróżnianie zbiorników bezodpływowych, osadników w instalacjach przydomowych oczyszczalni ścieków</w:t>
      </w:r>
    </w:p>
    <w:p w14:paraId="7D16EFE6" w14:textId="77777777" w:rsidR="00E37EA3" w:rsidRPr="00E37EA3" w:rsidRDefault="00E37EA3" w:rsidP="00E37EA3">
      <w:pPr>
        <w:spacing w:line="240" w:lineRule="auto"/>
        <w:jc w:val="center"/>
        <w:rPr>
          <w:rFonts w:ascii="Liberation Serif" w:eastAsia="NSimSun" w:hAnsi="Liberation Serif" w:cs="Mangal"/>
          <w:b/>
          <w:bCs/>
          <w:kern w:val="2"/>
          <w:sz w:val="24"/>
          <w:szCs w:val="24"/>
          <w:lang w:eastAsia="zh-CN" w:bidi="hi-IN"/>
        </w:rPr>
      </w:pPr>
      <w:r w:rsidRPr="00E37EA3">
        <w:rPr>
          <w:rFonts w:ascii="Arial" w:hAnsi="Arial"/>
          <w:b/>
          <w:bCs/>
          <w:kern w:val="2"/>
          <w:sz w:val="22"/>
          <w:szCs w:val="22"/>
          <w:lang w:bidi="hi-IN"/>
        </w:rPr>
        <w:t xml:space="preserve"> i transport nieczystości ciekłych</w:t>
      </w:r>
    </w:p>
    <w:p w14:paraId="73FE3F24" w14:textId="77777777" w:rsidR="00E37EA3" w:rsidRPr="00E37EA3" w:rsidRDefault="00E37EA3" w:rsidP="00E37EA3">
      <w:pPr>
        <w:spacing w:line="240" w:lineRule="auto"/>
        <w:jc w:val="center"/>
        <w:rPr>
          <w:rFonts w:ascii="Arial" w:eastAsia="NSimSun" w:hAnsi="Arial" w:cs="Mangal"/>
          <w:b/>
          <w:bCs/>
          <w:kern w:val="2"/>
          <w:sz w:val="12"/>
          <w:szCs w:val="12"/>
          <w:lang w:eastAsia="zh-CN" w:bidi="hi-IN"/>
        </w:rPr>
      </w:pPr>
    </w:p>
    <w:tbl>
      <w:tblPr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"/>
        <w:gridCol w:w="1991"/>
        <w:gridCol w:w="7182"/>
      </w:tblGrid>
      <w:tr w:rsidR="00E37EA3" w:rsidRPr="00E37EA3" w14:paraId="772A48B8" w14:textId="77777777" w:rsidTr="00DF70BD"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BC93A31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jc w:val="center"/>
              <w:rPr>
                <w:rFonts w:ascii="Arial" w:eastAsia="NSimSun" w:hAnsi="Arial" w:cs="Mangal"/>
                <w:kern w:val="2"/>
                <w:sz w:val="21"/>
                <w:szCs w:val="21"/>
                <w:lang w:eastAsia="zh-CN" w:bidi="hi-IN"/>
              </w:rPr>
            </w:pPr>
            <w:r w:rsidRPr="00E37EA3">
              <w:rPr>
                <w:rFonts w:ascii="Arial" w:eastAsia="NSimSun" w:hAnsi="Arial" w:cs="Mangal"/>
                <w:kern w:val="2"/>
                <w:sz w:val="21"/>
                <w:szCs w:val="21"/>
                <w:lang w:eastAsia="zh-CN" w:bidi="hi-IN"/>
              </w:rPr>
              <w:t xml:space="preserve">Lp. 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1CA5C37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jc w:val="center"/>
              <w:rPr>
                <w:rFonts w:ascii="Arial" w:eastAsia="NSimSun" w:hAnsi="Arial" w:cs="Mangal"/>
                <w:kern w:val="2"/>
                <w:sz w:val="21"/>
                <w:szCs w:val="21"/>
                <w:lang w:eastAsia="zh-CN" w:bidi="hi-IN"/>
              </w:rPr>
            </w:pPr>
            <w:r w:rsidRPr="00E37EA3">
              <w:rPr>
                <w:rFonts w:ascii="Arial" w:eastAsia="NSimSun" w:hAnsi="Arial" w:cs="Mangal"/>
                <w:kern w:val="2"/>
                <w:sz w:val="21"/>
                <w:szCs w:val="21"/>
                <w:lang w:eastAsia="zh-CN" w:bidi="hi-IN"/>
              </w:rPr>
              <w:t>Imię i nazwisko/nazwa właściciela i adres</w:t>
            </w:r>
          </w:p>
        </w:tc>
        <w:tc>
          <w:tcPr>
            <w:tcW w:w="7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4091E7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jc w:val="center"/>
              <w:rPr>
                <w:rFonts w:ascii="Arial" w:eastAsia="NSimSun" w:hAnsi="Arial" w:cs="Mangal"/>
                <w:kern w:val="2"/>
                <w:sz w:val="21"/>
                <w:szCs w:val="21"/>
                <w:lang w:eastAsia="zh-CN" w:bidi="hi-IN"/>
              </w:rPr>
            </w:pPr>
            <w:r w:rsidRPr="00E37EA3">
              <w:rPr>
                <w:rFonts w:ascii="Arial" w:eastAsia="NSimSun" w:hAnsi="Arial" w:cs="Mangal"/>
                <w:kern w:val="2"/>
                <w:sz w:val="21"/>
                <w:szCs w:val="21"/>
                <w:lang w:eastAsia="zh-CN" w:bidi="hi-IN"/>
              </w:rPr>
              <w:t>Adres nieruchomości</w:t>
            </w:r>
          </w:p>
        </w:tc>
      </w:tr>
      <w:tr w:rsidR="00E37EA3" w:rsidRPr="00E37EA3" w14:paraId="29EACF03" w14:textId="77777777" w:rsidTr="00DF70BD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2C34BA26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7DD60EA8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  <w:p w14:paraId="17FD2E7B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CEA71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7EA3" w:rsidRPr="00E37EA3" w14:paraId="71A999EF" w14:textId="77777777" w:rsidTr="00DF70BD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30147763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1C34EDE1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  <w:p w14:paraId="35968D35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3F422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7EA3" w:rsidRPr="00E37EA3" w14:paraId="55DC3543" w14:textId="77777777" w:rsidTr="00DF70BD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12836116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553034D3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  <w:p w14:paraId="35676675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26E3E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7EA3" w:rsidRPr="00E37EA3" w14:paraId="0D1A7C85" w14:textId="77777777" w:rsidTr="00DF70BD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7BF42507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603D67A4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  <w:p w14:paraId="2EBDE036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F4518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7EA3" w:rsidRPr="00E37EA3" w14:paraId="1C2A3330" w14:textId="77777777" w:rsidTr="00DF70BD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4C27A2C7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279C896E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  <w:p w14:paraId="3B511255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92AC2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7EA3" w:rsidRPr="00E37EA3" w14:paraId="58714EE9" w14:textId="77777777" w:rsidTr="00DF70BD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19FA82B2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3A749A5E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  <w:p w14:paraId="2652C85D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D64D0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7EA3" w:rsidRPr="00E37EA3" w14:paraId="4F08C675" w14:textId="77777777" w:rsidTr="00DF70BD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0DED2833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5E2BE10D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  <w:p w14:paraId="54659639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0F521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7EA3" w:rsidRPr="00E37EA3" w14:paraId="01110E60" w14:textId="77777777" w:rsidTr="00DF70BD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1EB25DAF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3BC0BA9F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  <w:p w14:paraId="6BC43A81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55169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7EA3" w:rsidRPr="00E37EA3" w14:paraId="70A17FA3" w14:textId="77777777" w:rsidTr="00DF70BD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06613B91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5B36D01D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  <w:p w14:paraId="60DAD4D6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410B3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7EA3" w:rsidRPr="00E37EA3" w14:paraId="6A98D0F9" w14:textId="77777777" w:rsidTr="00DF70BD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7EAA7D88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6D9ECB35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  <w:p w14:paraId="7FE69361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0FC6E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  <w:p w14:paraId="5FD0DC1B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7EA3" w:rsidRPr="00E37EA3" w14:paraId="60079986" w14:textId="77777777" w:rsidTr="00DF70BD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0395C025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22F8FD32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63204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  <w:p w14:paraId="7F89AEE6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7EA3" w:rsidRPr="00E37EA3" w14:paraId="6EB49062" w14:textId="77777777" w:rsidTr="00DF70BD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1E99A025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06A16597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30388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  <w:p w14:paraId="6C6B62A7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7EA3" w:rsidRPr="00E37EA3" w14:paraId="49564F9C" w14:textId="77777777" w:rsidTr="00DF70BD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2013F936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  <w:p w14:paraId="394C5EF7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41E3F51C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F02AB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7EA3" w:rsidRPr="00E37EA3" w14:paraId="32ED2839" w14:textId="77777777" w:rsidTr="00DF70BD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0F38E652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14E898AE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60A3A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  <w:p w14:paraId="463323B1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7EA3" w:rsidRPr="00E37EA3" w14:paraId="79646800" w14:textId="77777777" w:rsidTr="00DF70BD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4F2CF443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0AA39B37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63D89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  <w:p w14:paraId="55F37F38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7EA3" w:rsidRPr="00E37EA3" w14:paraId="33408A35" w14:textId="77777777" w:rsidTr="00DF70BD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1BF6ADFB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617D31E6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03BD8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  <w:p w14:paraId="0D34878B" w14:textId="77777777" w:rsidR="00E37EA3" w:rsidRPr="00E37EA3" w:rsidRDefault="00E37EA3" w:rsidP="00E37EA3">
            <w:pPr>
              <w:widowControl w:val="0"/>
              <w:suppressLineNumbers/>
              <w:spacing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4E02DB42" w14:textId="77777777" w:rsidR="00E37EA3" w:rsidRPr="00E37EA3" w:rsidRDefault="00E37EA3" w:rsidP="00E37EA3">
      <w:pPr>
        <w:spacing w:line="240" w:lineRule="auto"/>
        <w:rPr>
          <w:rFonts w:ascii="Arial" w:eastAsia="NSimSun" w:hAnsi="Arial" w:cs="Mangal"/>
          <w:kern w:val="2"/>
          <w:sz w:val="24"/>
          <w:szCs w:val="24"/>
          <w:lang w:eastAsia="zh-CN" w:bidi="hi-IN"/>
        </w:rPr>
      </w:pPr>
    </w:p>
    <w:p w14:paraId="169CFABE" w14:textId="77777777" w:rsidR="00E37EA3" w:rsidRPr="00E37EA3" w:rsidRDefault="00E37EA3" w:rsidP="00E37EA3">
      <w:pPr>
        <w:spacing w:line="240" w:lineRule="auto"/>
        <w:rPr>
          <w:rFonts w:ascii="Arial" w:eastAsia="NSimSun" w:hAnsi="Arial" w:cs="Mangal"/>
          <w:kern w:val="2"/>
          <w:sz w:val="24"/>
          <w:szCs w:val="24"/>
          <w:lang w:eastAsia="zh-CN" w:bidi="hi-IN"/>
        </w:rPr>
      </w:pPr>
    </w:p>
    <w:p w14:paraId="1F4C0CD0" w14:textId="77777777" w:rsidR="00E37EA3" w:rsidRPr="00E37EA3" w:rsidRDefault="00E37EA3" w:rsidP="00E37EA3">
      <w:pPr>
        <w:spacing w:line="240" w:lineRule="auto"/>
        <w:rPr>
          <w:rFonts w:ascii="Arial" w:eastAsia="NSimSun" w:hAnsi="Arial" w:cs="Mangal"/>
          <w:kern w:val="2"/>
          <w:sz w:val="12"/>
          <w:szCs w:val="12"/>
          <w:lang w:eastAsia="zh-CN" w:bidi="hi-IN"/>
        </w:rPr>
      </w:pPr>
    </w:p>
    <w:p w14:paraId="43944D79" w14:textId="77777777" w:rsidR="00E37EA3" w:rsidRPr="00E37EA3" w:rsidRDefault="00E37EA3" w:rsidP="00E37EA3">
      <w:pPr>
        <w:spacing w:line="240" w:lineRule="auto"/>
        <w:jc w:val="right"/>
        <w:rPr>
          <w:rFonts w:ascii="Arial" w:eastAsia="NSimSun" w:hAnsi="Arial" w:cs="Mangal"/>
          <w:kern w:val="2"/>
          <w:sz w:val="24"/>
          <w:szCs w:val="24"/>
          <w:lang w:eastAsia="zh-CN" w:bidi="hi-IN"/>
        </w:rPr>
      </w:pPr>
      <w:r w:rsidRPr="00E37EA3">
        <w:rPr>
          <w:rFonts w:ascii="Arial" w:eastAsia="NSimSun" w:hAnsi="Arial" w:cs="Mangal"/>
          <w:kern w:val="2"/>
          <w:sz w:val="24"/>
          <w:szCs w:val="24"/>
          <w:lang w:eastAsia="zh-CN" w:bidi="hi-IN"/>
        </w:rPr>
        <w:t>………………………………………………</w:t>
      </w:r>
    </w:p>
    <w:p w14:paraId="78FBF63F" w14:textId="4C6ACFC9" w:rsidR="00E37EA3" w:rsidRDefault="00E37EA3" w:rsidP="00E37EA3">
      <w:pPr>
        <w:autoSpaceDE w:val="0"/>
        <w:autoSpaceDN w:val="0"/>
        <w:adjustRightInd w:val="0"/>
        <w:jc w:val="both"/>
        <w:rPr>
          <w:rFonts w:ascii="Arial" w:eastAsia="NSimSun" w:hAnsi="Arial" w:cs="Mangal"/>
          <w:kern w:val="2"/>
          <w:sz w:val="24"/>
          <w:szCs w:val="24"/>
          <w:lang w:eastAsia="zh-CN" w:bidi="hi-IN"/>
        </w:rPr>
      </w:pPr>
      <w:r w:rsidRPr="00E37EA3">
        <w:rPr>
          <w:rFonts w:ascii="Arial" w:eastAsia="NSimSun" w:hAnsi="Arial" w:cs="Mangal"/>
          <w:kern w:val="2"/>
          <w:sz w:val="24"/>
          <w:szCs w:val="24"/>
          <w:lang w:eastAsia="zh-CN" w:bidi="hi-IN"/>
        </w:rPr>
        <w:tab/>
      </w:r>
      <w:r w:rsidRPr="00E37EA3">
        <w:rPr>
          <w:rFonts w:ascii="Arial" w:eastAsia="NSimSun" w:hAnsi="Arial" w:cs="Mangal"/>
          <w:kern w:val="2"/>
          <w:sz w:val="24"/>
          <w:szCs w:val="24"/>
          <w:lang w:eastAsia="zh-CN" w:bidi="hi-IN"/>
        </w:rPr>
        <w:tab/>
      </w:r>
      <w:r w:rsidRPr="00E37EA3">
        <w:rPr>
          <w:rFonts w:ascii="Arial" w:eastAsia="NSimSun" w:hAnsi="Arial" w:cs="Mangal"/>
          <w:kern w:val="2"/>
          <w:sz w:val="24"/>
          <w:szCs w:val="24"/>
          <w:lang w:eastAsia="zh-CN" w:bidi="hi-IN"/>
        </w:rPr>
        <w:tab/>
      </w:r>
      <w:r w:rsidRPr="00E37EA3">
        <w:rPr>
          <w:rFonts w:ascii="Arial" w:eastAsia="NSimSun" w:hAnsi="Arial" w:cs="Mangal"/>
          <w:kern w:val="2"/>
          <w:sz w:val="24"/>
          <w:szCs w:val="24"/>
          <w:lang w:eastAsia="zh-CN" w:bidi="hi-IN"/>
        </w:rPr>
        <w:tab/>
      </w:r>
      <w:r w:rsidRPr="00E37EA3">
        <w:rPr>
          <w:rFonts w:ascii="Arial" w:eastAsia="NSimSun" w:hAnsi="Arial" w:cs="Mangal"/>
          <w:kern w:val="2"/>
          <w:sz w:val="24"/>
          <w:szCs w:val="24"/>
          <w:lang w:eastAsia="zh-CN" w:bidi="hi-IN"/>
        </w:rPr>
        <w:tab/>
      </w:r>
      <w:r w:rsidRPr="00E37EA3">
        <w:rPr>
          <w:rFonts w:ascii="Arial" w:eastAsia="NSimSun" w:hAnsi="Arial" w:cs="Mangal"/>
          <w:kern w:val="2"/>
          <w:sz w:val="24"/>
          <w:szCs w:val="24"/>
          <w:lang w:eastAsia="zh-CN" w:bidi="hi-IN"/>
        </w:rPr>
        <w:tab/>
      </w:r>
      <w:r w:rsidRPr="00E37EA3">
        <w:rPr>
          <w:rFonts w:ascii="Arial" w:eastAsia="NSimSun" w:hAnsi="Arial" w:cs="Mangal"/>
          <w:kern w:val="2"/>
          <w:sz w:val="24"/>
          <w:szCs w:val="24"/>
          <w:lang w:eastAsia="zh-CN" w:bidi="hi-IN"/>
        </w:rPr>
        <w:tab/>
      </w:r>
      <w:r w:rsidRPr="00E37EA3">
        <w:rPr>
          <w:rFonts w:ascii="Arial" w:eastAsia="NSimSun" w:hAnsi="Arial" w:cs="Mangal"/>
          <w:kern w:val="2"/>
          <w:sz w:val="24"/>
          <w:szCs w:val="24"/>
          <w:lang w:eastAsia="zh-CN" w:bidi="hi-IN"/>
        </w:rPr>
        <w:tab/>
      </w:r>
      <w:r>
        <w:rPr>
          <w:rFonts w:ascii="Arial" w:eastAsia="NSimSun" w:hAnsi="Arial" w:cs="Mangal"/>
          <w:kern w:val="2"/>
          <w:sz w:val="24"/>
          <w:szCs w:val="24"/>
          <w:lang w:eastAsia="zh-CN" w:bidi="hi-IN"/>
        </w:rPr>
        <w:t xml:space="preserve">                                                                            </w:t>
      </w:r>
      <w:r w:rsidR="005F5D2E">
        <w:rPr>
          <w:rFonts w:ascii="Arial" w:eastAsia="NSimSun" w:hAnsi="Arial" w:cs="Mangal"/>
          <w:kern w:val="2"/>
          <w:sz w:val="24"/>
          <w:szCs w:val="24"/>
          <w:lang w:eastAsia="zh-CN" w:bidi="hi-IN"/>
        </w:rPr>
        <w:t xml:space="preserve">Data i </w:t>
      </w:r>
      <w:r>
        <w:rPr>
          <w:rFonts w:ascii="Arial" w:eastAsia="NSimSun" w:hAnsi="Arial" w:cs="Mangal"/>
          <w:kern w:val="2"/>
          <w:sz w:val="24"/>
          <w:szCs w:val="24"/>
          <w:lang w:eastAsia="zh-CN" w:bidi="hi-IN"/>
        </w:rPr>
        <w:t xml:space="preserve"> </w:t>
      </w:r>
      <w:r w:rsidRPr="00E37EA3">
        <w:rPr>
          <w:rFonts w:ascii="Arial" w:eastAsia="NSimSun" w:hAnsi="Arial" w:cs="Mangal"/>
          <w:kern w:val="2"/>
          <w:sz w:val="24"/>
          <w:szCs w:val="24"/>
          <w:lang w:eastAsia="zh-CN" w:bidi="hi-IN"/>
        </w:rPr>
        <w:t xml:space="preserve">podpis podmiotu </w:t>
      </w:r>
    </w:p>
    <w:p w14:paraId="53559857" w14:textId="77777777" w:rsidR="00E37EA3" w:rsidRDefault="00E37EA3" w:rsidP="00E37EA3">
      <w:pPr>
        <w:autoSpaceDE w:val="0"/>
        <w:autoSpaceDN w:val="0"/>
        <w:adjustRightInd w:val="0"/>
        <w:jc w:val="both"/>
        <w:rPr>
          <w:rFonts w:ascii="Arial" w:eastAsia="NSimSun" w:hAnsi="Arial" w:cs="Mangal"/>
          <w:kern w:val="2"/>
          <w:sz w:val="24"/>
          <w:szCs w:val="24"/>
          <w:lang w:eastAsia="zh-CN" w:bidi="hi-IN"/>
        </w:rPr>
      </w:pPr>
    </w:p>
    <w:p w14:paraId="1B9C9059" w14:textId="77777777" w:rsidR="00E37EA3" w:rsidRDefault="00E37EA3" w:rsidP="00E37EA3">
      <w:pPr>
        <w:autoSpaceDE w:val="0"/>
        <w:autoSpaceDN w:val="0"/>
        <w:adjustRightInd w:val="0"/>
        <w:jc w:val="both"/>
        <w:rPr>
          <w:rFonts w:ascii="Arial" w:eastAsia="NSimSun" w:hAnsi="Arial" w:cs="Mangal"/>
          <w:kern w:val="2"/>
          <w:sz w:val="24"/>
          <w:szCs w:val="24"/>
          <w:lang w:eastAsia="zh-CN" w:bidi="hi-IN"/>
        </w:rPr>
      </w:pPr>
    </w:p>
    <w:p w14:paraId="05342BE0" w14:textId="77777777" w:rsidR="00E37EA3" w:rsidRDefault="00E37EA3" w:rsidP="00E37EA3">
      <w:pPr>
        <w:autoSpaceDE w:val="0"/>
        <w:autoSpaceDN w:val="0"/>
        <w:adjustRightInd w:val="0"/>
        <w:jc w:val="both"/>
        <w:rPr>
          <w:rFonts w:ascii="Arial" w:eastAsia="NSimSun" w:hAnsi="Arial" w:cs="Mangal"/>
          <w:kern w:val="2"/>
          <w:sz w:val="24"/>
          <w:szCs w:val="24"/>
          <w:lang w:eastAsia="zh-CN" w:bidi="hi-IN"/>
        </w:rPr>
      </w:pPr>
    </w:p>
    <w:p w14:paraId="07B7B4A6" w14:textId="77777777" w:rsidR="00E37EA3" w:rsidRDefault="00E37EA3" w:rsidP="00E37EA3">
      <w:pPr>
        <w:autoSpaceDE w:val="0"/>
        <w:autoSpaceDN w:val="0"/>
        <w:adjustRightInd w:val="0"/>
        <w:jc w:val="both"/>
        <w:rPr>
          <w:rFonts w:ascii="Arial" w:eastAsia="NSimSun" w:hAnsi="Arial" w:cs="Mangal"/>
          <w:kern w:val="2"/>
          <w:sz w:val="24"/>
          <w:szCs w:val="24"/>
          <w:lang w:eastAsia="zh-CN" w:bidi="hi-IN"/>
        </w:rPr>
      </w:pPr>
    </w:p>
    <w:p w14:paraId="10B3B491" w14:textId="77777777" w:rsidR="00E37EA3" w:rsidRDefault="00E37EA3" w:rsidP="00E37EA3">
      <w:pPr>
        <w:jc w:val="center"/>
        <w:rPr>
          <w:rFonts w:ascii="Arial" w:hAnsi="Arial"/>
          <w:sz w:val="22"/>
          <w:szCs w:val="22"/>
        </w:rPr>
      </w:pPr>
      <w:r w:rsidRPr="00E37EA3">
        <w:rPr>
          <w:rFonts w:ascii="Arial" w:eastAsia="NSimSun" w:hAnsi="Arial" w:cs="Mangal"/>
          <w:kern w:val="2"/>
          <w:sz w:val="24"/>
          <w:szCs w:val="24"/>
          <w:lang w:eastAsia="zh-CN" w:bidi="hi-IN"/>
        </w:rPr>
        <w:t xml:space="preserve"> </w:t>
      </w:r>
    </w:p>
    <w:p w14:paraId="5922CE2E" w14:textId="77777777" w:rsidR="00E37EA3" w:rsidRDefault="00E37EA3" w:rsidP="00E37EA3">
      <w:pPr>
        <w:jc w:val="center"/>
      </w:pPr>
      <w:r>
        <w:rPr>
          <w:rFonts w:ascii="Arial" w:hAnsi="Arial"/>
          <w:b/>
          <w:bCs/>
          <w:sz w:val="22"/>
          <w:szCs w:val="22"/>
        </w:rPr>
        <w:t>Wykaz nieruchomości, z terenu których zostały odebrane nieczystości ciekłe</w:t>
      </w:r>
      <w:r>
        <w:rPr>
          <w:rFonts w:ascii="Arial" w:hAnsi="Arial"/>
          <w:b/>
          <w:bCs/>
        </w:rPr>
        <w:t xml:space="preserve"> </w:t>
      </w:r>
    </w:p>
    <w:p w14:paraId="274C9AB2" w14:textId="77777777" w:rsidR="00E37EA3" w:rsidRDefault="00E37EA3" w:rsidP="00E37EA3">
      <w:pPr>
        <w:rPr>
          <w:rFonts w:ascii="Arial" w:hAnsi="Arial"/>
          <w:sz w:val="12"/>
          <w:szCs w:val="12"/>
        </w:rPr>
      </w:pPr>
    </w:p>
    <w:tbl>
      <w:tblPr>
        <w:tblW w:w="9706" w:type="dxa"/>
        <w:tblInd w:w="-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2"/>
        <w:gridCol w:w="3534"/>
        <w:gridCol w:w="5670"/>
      </w:tblGrid>
      <w:tr w:rsidR="00E37EA3" w14:paraId="30E6A6AF" w14:textId="77777777" w:rsidTr="00DF70BD">
        <w:trPr>
          <w:trHeight w:val="989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0D76C4A" w14:textId="77777777" w:rsidR="00E37EA3" w:rsidRDefault="00E37EA3" w:rsidP="00DF70BD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Lp. </w:t>
            </w:r>
          </w:p>
        </w:tc>
        <w:tc>
          <w:tcPr>
            <w:tcW w:w="3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362339E" w14:textId="77777777" w:rsidR="00E37EA3" w:rsidRDefault="00E37EA3" w:rsidP="00DF70BD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Imię i nazwisko/nazwa właściciela </w:t>
            </w:r>
          </w:p>
          <w:p w14:paraId="0962FAFC" w14:textId="77777777" w:rsidR="00E37EA3" w:rsidRDefault="00E37EA3" w:rsidP="00DF70BD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434D12" w14:textId="77777777" w:rsidR="00E37EA3" w:rsidRDefault="00E37EA3" w:rsidP="00DF70BD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Adres </w:t>
            </w:r>
          </w:p>
          <w:p w14:paraId="71F075DD" w14:textId="77777777" w:rsidR="00E37EA3" w:rsidRDefault="00E37EA3" w:rsidP="00DF70BD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nieruchomości</w:t>
            </w:r>
          </w:p>
        </w:tc>
      </w:tr>
      <w:tr w:rsidR="00E37EA3" w14:paraId="50ED561D" w14:textId="77777777" w:rsidTr="00DF70BD">
        <w:trPr>
          <w:trHeight w:val="561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14:paraId="1B9543BF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4" w:type="dxa"/>
            <w:tcBorders>
              <w:left w:val="single" w:sz="2" w:space="0" w:color="000000"/>
              <w:bottom w:val="single" w:sz="2" w:space="0" w:color="000000"/>
            </w:tcBorders>
          </w:tcPr>
          <w:p w14:paraId="4854A464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  <w:p w14:paraId="72337E65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4E260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</w:tc>
      </w:tr>
      <w:tr w:rsidR="00E37EA3" w14:paraId="38F3892C" w14:textId="77777777" w:rsidTr="00DF70BD">
        <w:trPr>
          <w:trHeight w:val="574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14:paraId="3C0D7D30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4" w:type="dxa"/>
            <w:tcBorders>
              <w:left w:val="single" w:sz="2" w:space="0" w:color="000000"/>
              <w:bottom w:val="single" w:sz="2" w:space="0" w:color="000000"/>
            </w:tcBorders>
          </w:tcPr>
          <w:p w14:paraId="6C886E6E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  <w:p w14:paraId="4901638D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50026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</w:tc>
      </w:tr>
      <w:tr w:rsidR="00E37EA3" w14:paraId="6B58C8D8" w14:textId="77777777" w:rsidTr="00DF70BD">
        <w:trPr>
          <w:trHeight w:val="574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14:paraId="71E22EE1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4" w:type="dxa"/>
            <w:tcBorders>
              <w:left w:val="single" w:sz="2" w:space="0" w:color="000000"/>
              <w:bottom w:val="single" w:sz="2" w:space="0" w:color="000000"/>
            </w:tcBorders>
          </w:tcPr>
          <w:p w14:paraId="0D2D5C09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  <w:p w14:paraId="20308722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CF03B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</w:tc>
      </w:tr>
      <w:tr w:rsidR="00E37EA3" w14:paraId="3156F689" w14:textId="77777777" w:rsidTr="00DF70BD">
        <w:trPr>
          <w:trHeight w:val="561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14:paraId="481DF643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4" w:type="dxa"/>
            <w:tcBorders>
              <w:left w:val="single" w:sz="2" w:space="0" w:color="000000"/>
              <w:bottom w:val="single" w:sz="2" w:space="0" w:color="000000"/>
            </w:tcBorders>
          </w:tcPr>
          <w:p w14:paraId="407D4E05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  <w:p w14:paraId="2226DBF4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0D3B7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</w:tc>
      </w:tr>
      <w:tr w:rsidR="00E37EA3" w14:paraId="49FC0769" w14:textId="77777777" w:rsidTr="00DF70BD">
        <w:trPr>
          <w:trHeight w:val="574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14:paraId="703CC48D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4" w:type="dxa"/>
            <w:tcBorders>
              <w:left w:val="single" w:sz="2" w:space="0" w:color="000000"/>
              <w:bottom w:val="single" w:sz="2" w:space="0" w:color="000000"/>
            </w:tcBorders>
          </w:tcPr>
          <w:p w14:paraId="664D4CCE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  <w:p w14:paraId="3E887724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F8708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</w:tc>
      </w:tr>
      <w:tr w:rsidR="00E37EA3" w14:paraId="78EB3B4C" w14:textId="77777777" w:rsidTr="00DF70BD">
        <w:trPr>
          <w:trHeight w:val="574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14:paraId="64B52840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4" w:type="dxa"/>
            <w:tcBorders>
              <w:left w:val="single" w:sz="2" w:space="0" w:color="000000"/>
              <w:bottom w:val="single" w:sz="2" w:space="0" w:color="000000"/>
            </w:tcBorders>
          </w:tcPr>
          <w:p w14:paraId="14D608AD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  <w:p w14:paraId="72179E20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A2432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</w:tc>
      </w:tr>
      <w:tr w:rsidR="00E37EA3" w14:paraId="76EE36A2" w14:textId="77777777" w:rsidTr="00DF70BD">
        <w:trPr>
          <w:trHeight w:val="561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14:paraId="734EC818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4" w:type="dxa"/>
            <w:tcBorders>
              <w:left w:val="single" w:sz="2" w:space="0" w:color="000000"/>
              <w:bottom w:val="single" w:sz="2" w:space="0" w:color="000000"/>
            </w:tcBorders>
          </w:tcPr>
          <w:p w14:paraId="305F39BB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  <w:p w14:paraId="50367BE5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BEC89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</w:tc>
      </w:tr>
      <w:tr w:rsidR="00E37EA3" w14:paraId="06FF392E" w14:textId="77777777" w:rsidTr="00DF70BD">
        <w:trPr>
          <w:trHeight w:val="574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14:paraId="2BB2D027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4" w:type="dxa"/>
            <w:tcBorders>
              <w:left w:val="single" w:sz="2" w:space="0" w:color="000000"/>
              <w:bottom w:val="single" w:sz="2" w:space="0" w:color="000000"/>
            </w:tcBorders>
          </w:tcPr>
          <w:p w14:paraId="05E81FD8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  <w:p w14:paraId="351A535F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D3C4D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</w:tc>
      </w:tr>
      <w:tr w:rsidR="00E37EA3" w14:paraId="6806A3DF" w14:textId="77777777" w:rsidTr="00DF70BD">
        <w:trPr>
          <w:trHeight w:val="574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14:paraId="08416013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4" w:type="dxa"/>
            <w:tcBorders>
              <w:left w:val="single" w:sz="2" w:space="0" w:color="000000"/>
              <w:bottom w:val="single" w:sz="2" w:space="0" w:color="000000"/>
            </w:tcBorders>
          </w:tcPr>
          <w:p w14:paraId="4F0F5B85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  <w:p w14:paraId="1B36D403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030A3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</w:tc>
      </w:tr>
      <w:tr w:rsidR="00E37EA3" w14:paraId="2D42CCEB" w14:textId="77777777" w:rsidTr="00DF70BD">
        <w:trPr>
          <w:trHeight w:val="561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14:paraId="61C986DD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4" w:type="dxa"/>
            <w:tcBorders>
              <w:left w:val="single" w:sz="2" w:space="0" w:color="000000"/>
              <w:bottom w:val="single" w:sz="2" w:space="0" w:color="000000"/>
            </w:tcBorders>
          </w:tcPr>
          <w:p w14:paraId="0B47B8DC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  <w:p w14:paraId="598B8AF7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F04AA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</w:tc>
      </w:tr>
      <w:tr w:rsidR="00E37EA3" w14:paraId="661DA828" w14:textId="77777777" w:rsidTr="00DF70BD">
        <w:trPr>
          <w:trHeight w:val="574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14:paraId="76BC2112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4" w:type="dxa"/>
            <w:tcBorders>
              <w:left w:val="single" w:sz="2" w:space="0" w:color="000000"/>
              <w:bottom w:val="single" w:sz="2" w:space="0" w:color="000000"/>
            </w:tcBorders>
          </w:tcPr>
          <w:p w14:paraId="2A4D973E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  <w:p w14:paraId="7DAFE7FB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38CCE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</w:tc>
      </w:tr>
      <w:tr w:rsidR="00E37EA3" w14:paraId="225F98EB" w14:textId="77777777" w:rsidTr="00DF70BD">
        <w:trPr>
          <w:trHeight w:val="574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14:paraId="1AC8E0E6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4" w:type="dxa"/>
            <w:tcBorders>
              <w:left w:val="single" w:sz="2" w:space="0" w:color="000000"/>
              <w:bottom w:val="single" w:sz="2" w:space="0" w:color="000000"/>
            </w:tcBorders>
          </w:tcPr>
          <w:p w14:paraId="27688D48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  <w:p w14:paraId="7100BFB2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706E0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</w:tc>
      </w:tr>
      <w:tr w:rsidR="00E37EA3" w14:paraId="5D2A254C" w14:textId="77777777" w:rsidTr="00DF70BD">
        <w:trPr>
          <w:trHeight w:val="561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14:paraId="487A252B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4" w:type="dxa"/>
            <w:tcBorders>
              <w:left w:val="single" w:sz="2" w:space="0" w:color="000000"/>
              <w:bottom w:val="single" w:sz="2" w:space="0" w:color="000000"/>
            </w:tcBorders>
          </w:tcPr>
          <w:p w14:paraId="10F0CC7F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  <w:p w14:paraId="00E1F0DE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2281F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</w:tc>
      </w:tr>
      <w:tr w:rsidR="00E37EA3" w14:paraId="5DE76211" w14:textId="77777777" w:rsidTr="00DF70BD">
        <w:trPr>
          <w:trHeight w:val="574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14:paraId="34E5B98A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4" w:type="dxa"/>
            <w:tcBorders>
              <w:left w:val="single" w:sz="2" w:space="0" w:color="000000"/>
              <w:bottom w:val="single" w:sz="2" w:space="0" w:color="000000"/>
            </w:tcBorders>
          </w:tcPr>
          <w:p w14:paraId="6C0BB04E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  <w:p w14:paraId="1777A3FD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AD9EE" w14:textId="77777777" w:rsidR="00E37EA3" w:rsidRDefault="00E37EA3" w:rsidP="00DF70BD">
            <w:pPr>
              <w:pStyle w:val="Zawartotabeli"/>
              <w:rPr>
                <w:rFonts w:ascii="Arial" w:hAnsi="Arial"/>
              </w:rPr>
            </w:pPr>
          </w:p>
        </w:tc>
      </w:tr>
    </w:tbl>
    <w:p w14:paraId="10AA0184" w14:textId="77777777" w:rsidR="00E37EA3" w:rsidRDefault="00E37EA3" w:rsidP="00E37EA3">
      <w:pPr>
        <w:rPr>
          <w:rFonts w:ascii="Arial" w:hAnsi="Arial"/>
        </w:rPr>
      </w:pPr>
    </w:p>
    <w:p w14:paraId="6508E889" w14:textId="77777777" w:rsidR="00E37EA3" w:rsidRDefault="00E37EA3" w:rsidP="00E37EA3">
      <w:pPr>
        <w:rPr>
          <w:rFonts w:ascii="Arial" w:hAnsi="Arial"/>
        </w:rPr>
      </w:pPr>
    </w:p>
    <w:p w14:paraId="21CDC9D4" w14:textId="77777777" w:rsidR="00E37EA3" w:rsidRDefault="00E37EA3" w:rsidP="00E37EA3">
      <w:pPr>
        <w:rPr>
          <w:rFonts w:ascii="Arial" w:hAnsi="Arial"/>
        </w:rPr>
      </w:pPr>
    </w:p>
    <w:p w14:paraId="6EC49FBB" w14:textId="77777777" w:rsidR="00E37EA3" w:rsidRDefault="00E37EA3" w:rsidP="00E37EA3">
      <w:pPr>
        <w:ind w:left="4963" w:firstLine="709"/>
        <w:jc w:val="center"/>
        <w:rPr>
          <w:rFonts w:ascii="Arial" w:hAnsi="Arial"/>
        </w:rPr>
      </w:pPr>
      <w:r>
        <w:rPr>
          <w:rFonts w:ascii="Arial" w:hAnsi="Arial"/>
        </w:rPr>
        <w:t>……………………………………</w:t>
      </w:r>
    </w:p>
    <w:p w14:paraId="0830C159" w14:textId="77777777" w:rsidR="00E37EA3" w:rsidRPr="005F5D2E" w:rsidRDefault="00E37EA3" w:rsidP="00E37EA3">
      <w:pPr>
        <w:ind w:left="4963" w:firstLine="709"/>
        <w:jc w:val="center"/>
        <w:rPr>
          <w:rFonts w:ascii="Arial" w:hAnsi="Arial"/>
          <w:sz w:val="24"/>
          <w:szCs w:val="24"/>
        </w:rPr>
      </w:pPr>
      <w:r w:rsidRPr="005F5D2E">
        <w:rPr>
          <w:rFonts w:ascii="Arial" w:hAnsi="Arial"/>
          <w:sz w:val="24"/>
          <w:szCs w:val="24"/>
        </w:rPr>
        <w:t>Data i</w:t>
      </w:r>
      <w:r w:rsidRPr="005F5D2E">
        <w:rPr>
          <w:rFonts w:ascii="Arial" w:hAnsi="Arial"/>
          <w:sz w:val="24"/>
          <w:szCs w:val="24"/>
        </w:rPr>
        <w:tab/>
        <w:t>Podpis</w:t>
      </w:r>
    </w:p>
    <w:p w14:paraId="3A6CAD80" w14:textId="517622E9" w:rsidR="00E37EA3" w:rsidRDefault="00E37EA3" w:rsidP="00E37E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sectPr w:rsidR="00E37EA3" w:rsidSect="00F1261F">
      <w:headerReference w:type="default" r:id="rId12"/>
      <w:footnotePr>
        <w:numRestart w:val="eachSect"/>
      </w:footnotePr>
      <w:pgSz w:w="11906" w:h="16838"/>
      <w:pgMar w:top="851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225C1" w14:textId="77777777" w:rsidR="009147FE" w:rsidRDefault="009147FE">
      <w:r>
        <w:separator/>
      </w:r>
    </w:p>
  </w:endnote>
  <w:endnote w:type="continuationSeparator" w:id="0">
    <w:p w14:paraId="386CAE5A" w14:textId="77777777" w:rsidR="009147FE" w:rsidRDefault="0091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38C8F" w14:textId="77777777" w:rsidR="009147FE" w:rsidRDefault="009147FE">
      <w:r>
        <w:separator/>
      </w:r>
    </w:p>
  </w:footnote>
  <w:footnote w:type="continuationSeparator" w:id="0">
    <w:p w14:paraId="59B0ADED" w14:textId="77777777" w:rsidR="009147FE" w:rsidRDefault="00914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C519" w14:textId="77777777" w:rsidR="00EB43F7" w:rsidRPr="00B371CC" w:rsidRDefault="00EB43F7" w:rsidP="00B371CC">
    <w:pPr>
      <w:pStyle w:val="Nagwek"/>
      <w:jc w:val="center"/>
    </w:pPr>
    <w:r>
      <w:t xml:space="preserve">– </w:t>
    </w:r>
    <w:r w:rsidR="00201AA3">
      <w:fldChar w:fldCharType="begin"/>
    </w:r>
    <w:r>
      <w:instrText xml:space="preserve"> PAGE  \* MERGEFORMAT </w:instrText>
    </w:r>
    <w:r w:rsidR="00201AA3">
      <w:fldChar w:fldCharType="separate"/>
    </w:r>
    <w:r w:rsidR="00AF5EF2">
      <w:rPr>
        <w:noProof/>
      </w:rPr>
      <w:t>2</w:t>
    </w:r>
    <w:r w:rsidR="00201AA3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77C61"/>
    <w:multiLevelType w:val="hybridMultilevel"/>
    <w:tmpl w:val="3A509E50"/>
    <w:lvl w:ilvl="0" w:tplc="0415000F">
      <w:start w:val="1"/>
      <w:numFmt w:val="decimal"/>
      <w:lvlText w:val="%1."/>
      <w:lvlJc w:val="left"/>
      <w:pPr>
        <w:ind w:left="270" w:hanging="360"/>
      </w:pPr>
    </w:lvl>
    <w:lvl w:ilvl="1" w:tplc="04150019" w:tentative="1">
      <w:start w:val="1"/>
      <w:numFmt w:val="lowerLetter"/>
      <w:lvlText w:val="%2."/>
      <w:lvlJc w:val="left"/>
      <w:pPr>
        <w:ind w:left="990" w:hanging="360"/>
      </w:pPr>
    </w:lvl>
    <w:lvl w:ilvl="2" w:tplc="0415001B" w:tentative="1">
      <w:start w:val="1"/>
      <w:numFmt w:val="lowerRoman"/>
      <w:lvlText w:val="%3."/>
      <w:lvlJc w:val="right"/>
      <w:pPr>
        <w:ind w:left="1710" w:hanging="180"/>
      </w:pPr>
    </w:lvl>
    <w:lvl w:ilvl="3" w:tplc="0415000F" w:tentative="1">
      <w:start w:val="1"/>
      <w:numFmt w:val="decimal"/>
      <w:lvlText w:val="%4."/>
      <w:lvlJc w:val="left"/>
      <w:pPr>
        <w:ind w:left="2430" w:hanging="360"/>
      </w:pPr>
    </w:lvl>
    <w:lvl w:ilvl="4" w:tplc="04150019" w:tentative="1">
      <w:start w:val="1"/>
      <w:numFmt w:val="lowerLetter"/>
      <w:lvlText w:val="%5."/>
      <w:lvlJc w:val="left"/>
      <w:pPr>
        <w:ind w:left="3150" w:hanging="360"/>
      </w:pPr>
    </w:lvl>
    <w:lvl w:ilvl="5" w:tplc="0415001B" w:tentative="1">
      <w:start w:val="1"/>
      <w:numFmt w:val="lowerRoman"/>
      <w:lvlText w:val="%6."/>
      <w:lvlJc w:val="right"/>
      <w:pPr>
        <w:ind w:left="3870" w:hanging="180"/>
      </w:pPr>
    </w:lvl>
    <w:lvl w:ilvl="6" w:tplc="0415000F" w:tentative="1">
      <w:start w:val="1"/>
      <w:numFmt w:val="decimal"/>
      <w:lvlText w:val="%7."/>
      <w:lvlJc w:val="left"/>
      <w:pPr>
        <w:ind w:left="4590" w:hanging="360"/>
      </w:pPr>
    </w:lvl>
    <w:lvl w:ilvl="7" w:tplc="04150019" w:tentative="1">
      <w:start w:val="1"/>
      <w:numFmt w:val="lowerLetter"/>
      <w:lvlText w:val="%8."/>
      <w:lvlJc w:val="left"/>
      <w:pPr>
        <w:ind w:left="5310" w:hanging="360"/>
      </w:pPr>
    </w:lvl>
    <w:lvl w:ilvl="8" w:tplc="0415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 w15:restartNumberingAfterBreak="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836AE"/>
    <w:multiLevelType w:val="hybridMultilevel"/>
    <w:tmpl w:val="EA881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703809">
    <w:abstractNumId w:val="12"/>
  </w:num>
  <w:num w:numId="2" w16cid:durableId="2137941857">
    <w:abstractNumId w:val="18"/>
  </w:num>
  <w:num w:numId="3" w16cid:durableId="280501971">
    <w:abstractNumId w:val="14"/>
  </w:num>
  <w:num w:numId="4" w16cid:durableId="1392117483">
    <w:abstractNumId w:val="22"/>
  </w:num>
  <w:num w:numId="5" w16cid:durableId="2137941511">
    <w:abstractNumId w:val="4"/>
  </w:num>
  <w:num w:numId="6" w16cid:durableId="881478628">
    <w:abstractNumId w:val="10"/>
  </w:num>
  <w:num w:numId="7" w16cid:durableId="1090349280">
    <w:abstractNumId w:val="8"/>
  </w:num>
  <w:num w:numId="8" w16cid:durableId="1537692846">
    <w:abstractNumId w:val="26"/>
  </w:num>
  <w:num w:numId="9" w16cid:durableId="1569880570">
    <w:abstractNumId w:val="9"/>
  </w:num>
  <w:num w:numId="10" w16cid:durableId="433328008">
    <w:abstractNumId w:val="2"/>
  </w:num>
  <w:num w:numId="11" w16cid:durableId="244807352">
    <w:abstractNumId w:val="3"/>
  </w:num>
  <w:num w:numId="12" w16cid:durableId="214195799">
    <w:abstractNumId w:val="24"/>
  </w:num>
  <w:num w:numId="13" w16cid:durableId="173955360">
    <w:abstractNumId w:val="20"/>
  </w:num>
  <w:num w:numId="14" w16cid:durableId="1046027990">
    <w:abstractNumId w:val="16"/>
  </w:num>
  <w:num w:numId="15" w16cid:durableId="1684745243">
    <w:abstractNumId w:val="5"/>
  </w:num>
  <w:num w:numId="16" w16cid:durableId="485897479">
    <w:abstractNumId w:val="25"/>
  </w:num>
  <w:num w:numId="17" w16cid:durableId="823283078">
    <w:abstractNumId w:val="11"/>
  </w:num>
  <w:num w:numId="18" w16cid:durableId="1460605600">
    <w:abstractNumId w:val="21"/>
  </w:num>
  <w:num w:numId="19" w16cid:durableId="2069257540">
    <w:abstractNumId w:val="19"/>
  </w:num>
  <w:num w:numId="20" w16cid:durableId="974914342">
    <w:abstractNumId w:val="23"/>
  </w:num>
  <w:num w:numId="21" w16cid:durableId="246689904">
    <w:abstractNumId w:val="13"/>
  </w:num>
  <w:num w:numId="22" w16cid:durableId="609095540">
    <w:abstractNumId w:val="7"/>
  </w:num>
  <w:num w:numId="23" w16cid:durableId="1636716359">
    <w:abstractNumId w:val="15"/>
  </w:num>
  <w:num w:numId="24" w16cid:durableId="1794446031">
    <w:abstractNumId w:val="17"/>
  </w:num>
  <w:num w:numId="25" w16cid:durableId="218789860">
    <w:abstractNumId w:val="1"/>
  </w:num>
  <w:num w:numId="26" w16cid:durableId="119688273">
    <w:abstractNumId w:val="27"/>
  </w:num>
  <w:num w:numId="27" w16cid:durableId="181097076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0A7"/>
    <w:rsid w:val="0005339C"/>
    <w:rsid w:val="00053FF2"/>
    <w:rsid w:val="00055271"/>
    <w:rsid w:val="0005571B"/>
    <w:rsid w:val="00055F1F"/>
    <w:rsid w:val="000562E8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82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3C38"/>
    <w:rsid w:val="000C4BC4"/>
    <w:rsid w:val="000D0110"/>
    <w:rsid w:val="000D15A6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C57"/>
    <w:rsid w:val="00164C9D"/>
    <w:rsid w:val="001707C5"/>
    <w:rsid w:val="00172F7A"/>
    <w:rsid w:val="00173150"/>
    <w:rsid w:val="00173390"/>
    <w:rsid w:val="001736F0"/>
    <w:rsid w:val="00173769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1AA3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2464"/>
    <w:rsid w:val="00214436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1DE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142C"/>
    <w:rsid w:val="00272502"/>
    <w:rsid w:val="00273875"/>
    <w:rsid w:val="00273FE4"/>
    <w:rsid w:val="002765B4"/>
    <w:rsid w:val="00276822"/>
    <w:rsid w:val="00276A94"/>
    <w:rsid w:val="00277800"/>
    <w:rsid w:val="00280D73"/>
    <w:rsid w:val="002847A1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861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5CF9"/>
    <w:rsid w:val="002F669F"/>
    <w:rsid w:val="002F72EB"/>
    <w:rsid w:val="002F7619"/>
    <w:rsid w:val="003001BC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4AAE"/>
    <w:rsid w:val="00345273"/>
    <w:rsid w:val="00345806"/>
    <w:rsid w:val="00345B9C"/>
    <w:rsid w:val="0034703B"/>
    <w:rsid w:val="00352DAE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6D74"/>
    <w:rsid w:val="00430763"/>
    <w:rsid w:val="00431425"/>
    <w:rsid w:val="004320A3"/>
    <w:rsid w:val="00432B76"/>
    <w:rsid w:val="00432F6E"/>
    <w:rsid w:val="004343D2"/>
    <w:rsid w:val="00434D01"/>
    <w:rsid w:val="00435D26"/>
    <w:rsid w:val="00436975"/>
    <w:rsid w:val="00440C99"/>
    <w:rsid w:val="0044175C"/>
    <w:rsid w:val="00442626"/>
    <w:rsid w:val="0044296E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3B0B"/>
    <w:rsid w:val="00474DE0"/>
    <w:rsid w:val="00474E3C"/>
    <w:rsid w:val="00476084"/>
    <w:rsid w:val="00477E64"/>
    <w:rsid w:val="00480A58"/>
    <w:rsid w:val="00480ECE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5056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4C87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08F5"/>
    <w:rsid w:val="00591124"/>
    <w:rsid w:val="00595128"/>
    <w:rsid w:val="005952E9"/>
    <w:rsid w:val="00597024"/>
    <w:rsid w:val="00597D81"/>
    <w:rsid w:val="005A0274"/>
    <w:rsid w:val="005A095C"/>
    <w:rsid w:val="005A1943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5D2E"/>
    <w:rsid w:val="005F5F84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60"/>
    <w:rsid w:val="006166C1"/>
    <w:rsid w:val="00617CC6"/>
    <w:rsid w:val="00620543"/>
    <w:rsid w:val="00621196"/>
    <w:rsid w:val="00621256"/>
    <w:rsid w:val="00621FCC"/>
    <w:rsid w:val="00622E4B"/>
    <w:rsid w:val="00625444"/>
    <w:rsid w:val="006333DA"/>
    <w:rsid w:val="00635134"/>
    <w:rsid w:val="006356E2"/>
    <w:rsid w:val="0063635D"/>
    <w:rsid w:val="00637E77"/>
    <w:rsid w:val="00642A65"/>
    <w:rsid w:val="00644ACC"/>
    <w:rsid w:val="00645DCE"/>
    <w:rsid w:val="00645DD2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8AF"/>
    <w:rsid w:val="00670172"/>
    <w:rsid w:val="006701EF"/>
    <w:rsid w:val="00670BDF"/>
    <w:rsid w:val="00673BA5"/>
    <w:rsid w:val="00674A42"/>
    <w:rsid w:val="00675231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0FBE"/>
    <w:rsid w:val="00691F35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55E6"/>
    <w:rsid w:val="006B618F"/>
    <w:rsid w:val="006C02EB"/>
    <w:rsid w:val="006C0B3D"/>
    <w:rsid w:val="006C32D6"/>
    <w:rsid w:val="006C419E"/>
    <w:rsid w:val="006C4A31"/>
    <w:rsid w:val="006C5AC2"/>
    <w:rsid w:val="006C6AFB"/>
    <w:rsid w:val="006D0B19"/>
    <w:rsid w:val="006D0E39"/>
    <w:rsid w:val="006D2735"/>
    <w:rsid w:val="006D3C1F"/>
    <w:rsid w:val="006D42F0"/>
    <w:rsid w:val="006D45B2"/>
    <w:rsid w:val="006D73E0"/>
    <w:rsid w:val="006D76BB"/>
    <w:rsid w:val="006E0FCC"/>
    <w:rsid w:val="006E1E96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157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DEB"/>
    <w:rsid w:val="00763EAC"/>
    <w:rsid w:val="00764A67"/>
    <w:rsid w:val="007665F0"/>
    <w:rsid w:val="00767767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3E8"/>
    <w:rsid w:val="007D7ADD"/>
    <w:rsid w:val="007E012F"/>
    <w:rsid w:val="007E11C9"/>
    <w:rsid w:val="007E1CD9"/>
    <w:rsid w:val="007E2CFE"/>
    <w:rsid w:val="007E45E2"/>
    <w:rsid w:val="007E52CD"/>
    <w:rsid w:val="007E59C9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685"/>
    <w:rsid w:val="008009FD"/>
    <w:rsid w:val="00801225"/>
    <w:rsid w:val="00802587"/>
    <w:rsid w:val="00802949"/>
    <w:rsid w:val="0080301E"/>
    <w:rsid w:val="0080365F"/>
    <w:rsid w:val="00803EE1"/>
    <w:rsid w:val="008103CF"/>
    <w:rsid w:val="008122C6"/>
    <w:rsid w:val="00812BE5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419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1A3A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2434"/>
    <w:rsid w:val="008D4367"/>
    <w:rsid w:val="008D450C"/>
    <w:rsid w:val="008D549A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7FE"/>
    <w:rsid w:val="00914FFD"/>
    <w:rsid w:val="00915065"/>
    <w:rsid w:val="00917CE5"/>
    <w:rsid w:val="009217C0"/>
    <w:rsid w:val="00923C3D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1B7C"/>
    <w:rsid w:val="009433FA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712E6"/>
    <w:rsid w:val="009714B9"/>
    <w:rsid w:val="00971E86"/>
    <w:rsid w:val="00974885"/>
    <w:rsid w:val="009754FD"/>
    <w:rsid w:val="0097618A"/>
    <w:rsid w:val="00976E12"/>
    <w:rsid w:val="00976FE5"/>
    <w:rsid w:val="00977D17"/>
    <w:rsid w:val="00982546"/>
    <w:rsid w:val="00982A71"/>
    <w:rsid w:val="00982EE3"/>
    <w:rsid w:val="00983FE9"/>
    <w:rsid w:val="00984E03"/>
    <w:rsid w:val="00987E85"/>
    <w:rsid w:val="00990142"/>
    <w:rsid w:val="009908ED"/>
    <w:rsid w:val="00990B00"/>
    <w:rsid w:val="00990C45"/>
    <w:rsid w:val="009927E8"/>
    <w:rsid w:val="00995C3C"/>
    <w:rsid w:val="00997163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1695"/>
    <w:rsid w:val="009D2387"/>
    <w:rsid w:val="009D2D6E"/>
    <w:rsid w:val="009D3316"/>
    <w:rsid w:val="009D469E"/>
    <w:rsid w:val="009D55AA"/>
    <w:rsid w:val="009D5888"/>
    <w:rsid w:val="009D616C"/>
    <w:rsid w:val="009E0E3F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2253"/>
    <w:rsid w:val="00A3310E"/>
    <w:rsid w:val="00A333A0"/>
    <w:rsid w:val="00A352A7"/>
    <w:rsid w:val="00A37E70"/>
    <w:rsid w:val="00A4090B"/>
    <w:rsid w:val="00A4377E"/>
    <w:rsid w:val="00A437E1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67D57"/>
    <w:rsid w:val="00A70617"/>
    <w:rsid w:val="00A70881"/>
    <w:rsid w:val="00A72E5E"/>
    <w:rsid w:val="00A7436E"/>
    <w:rsid w:val="00A74B36"/>
    <w:rsid w:val="00A74E96"/>
    <w:rsid w:val="00A75A8E"/>
    <w:rsid w:val="00A769CF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BEE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073C"/>
    <w:rsid w:val="00AE38B7"/>
    <w:rsid w:val="00AE4179"/>
    <w:rsid w:val="00AE4425"/>
    <w:rsid w:val="00AE4FBE"/>
    <w:rsid w:val="00AE650F"/>
    <w:rsid w:val="00AE6555"/>
    <w:rsid w:val="00AE7D16"/>
    <w:rsid w:val="00AE7DD9"/>
    <w:rsid w:val="00AF24FD"/>
    <w:rsid w:val="00AF4CAA"/>
    <w:rsid w:val="00AF571A"/>
    <w:rsid w:val="00AF5EF2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7700"/>
    <w:rsid w:val="00B10873"/>
    <w:rsid w:val="00B10F25"/>
    <w:rsid w:val="00B12F27"/>
    <w:rsid w:val="00B13921"/>
    <w:rsid w:val="00B14B8F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2903"/>
    <w:rsid w:val="00B62AF1"/>
    <w:rsid w:val="00B634A0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789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AD8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41EC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0298"/>
    <w:rsid w:val="00C11943"/>
    <w:rsid w:val="00C11EEC"/>
    <w:rsid w:val="00C12E96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47C65"/>
    <w:rsid w:val="00C54A3A"/>
    <w:rsid w:val="00C55566"/>
    <w:rsid w:val="00C55C62"/>
    <w:rsid w:val="00C56448"/>
    <w:rsid w:val="00C572C4"/>
    <w:rsid w:val="00C57932"/>
    <w:rsid w:val="00C63866"/>
    <w:rsid w:val="00C667BE"/>
    <w:rsid w:val="00C66A1C"/>
    <w:rsid w:val="00C66B04"/>
    <w:rsid w:val="00C6766B"/>
    <w:rsid w:val="00C70D48"/>
    <w:rsid w:val="00C70FD2"/>
    <w:rsid w:val="00C72223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C47"/>
    <w:rsid w:val="00C858A4"/>
    <w:rsid w:val="00C86AFA"/>
    <w:rsid w:val="00C9015A"/>
    <w:rsid w:val="00C90946"/>
    <w:rsid w:val="00C91937"/>
    <w:rsid w:val="00C91E4F"/>
    <w:rsid w:val="00C927C9"/>
    <w:rsid w:val="00C961D7"/>
    <w:rsid w:val="00CA0DB3"/>
    <w:rsid w:val="00CA4136"/>
    <w:rsid w:val="00CA4373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1AD2"/>
    <w:rsid w:val="00DB1C3D"/>
    <w:rsid w:val="00DB2281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AF0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4BE2"/>
    <w:rsid w:val="00E25CDC"/>
    <w:rsid w:val="00E276AC"/>
    <w:rsid w:val="00E3013D"/>
    <w:rsid w:val="00E31F57"/>
    <w:rsid w:val="00E33CF3"/>
    <w:rsid w:val="00E34A35"/>
    <w:rsid w:val="00E35FA1"/>
    <w:rsid w:val="00E37C2F"/>
    <w:rsid w:val="00E37EA3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90198"/>
    <w:rsid w:val="00E908B0"/>
    <w:rsid w:val="00E91FAE"/>
    <w:rsid w:val="00E92923"/>
    <w:rsid w:val="00E929F8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3F40"/>
    <w:rsid w:val="00ED5553"/>
    <w:rsid w:val="00ED5E36"/>
    <w:rsid w:val="00ED6961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149B"/>
    <w:rsid w:val="00F0274F"/>
    <w:rsid w:val="00F100C3"/>
    <w:rsid w:val="00F115CA"/>
    <w:rsid w:val="00F123BE"/>
    <w:rsid w:val="00F1260F"/>
    <w:rsid w:val="00F1261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2C7D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C3C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0BAD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71CE"/>
    <w:rsid w:val="00F87802"/>
    <w:rsid w:val="00F92C0A"/>
    <w:rsid w:val="00F93220"/>
    <w:rsid w:val="00F94126"/>
    <w:rsid w:val="00F9415B"/>
    <w:rsid w:val="00F968DF"/>
    <w:rsid w:val="00F9715C"/>
    <w:rsid w:val="00FA0F88"/>
    <w:rsid w:val="00FA13C2"/>
    <w:rsid w:val="00FA223A"/>
    <w:rsid w:val="00FA4FA7"/>
    <w:rsid w:val="00FA7F91"/>
    <w:rsid w:val="00FB121C"/>
    <w:rsid w:val="00FB1CDD"/>
    <w:rsid w:val="00FB2C2F"/>
    <w:rsid w:val="00FB305C"/>
    <w:rsid w:val="00FB3473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C707A"/>
    <w:rsid w:val="00FD120B"/>
    <w:rsid w:val="00FD1DBE"/>
    <w:rsid w:val="00FD20D0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82E2AF"/>
  <w15:docId w15:val="{1B6AC0C9-0D95-4E8E-91AA-6CD0868D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C38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qFormat/>
    <w:rsid w:val="00E37EA3"/>
    <w:pPr>
      <w:widowControl w:val="0"/>
      <w:suppressLineNumbers/>
      <w:spacing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B3012-C37E-413A-8E12-1FA3E85A02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1</TotalTime>
  <Pages>6</Pages>
  <Words>660</Words>
  <Characters>3966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Radosław Łucka</cp:lastModifiedBy>
  <cp:revision>2</cp:revision>
  <cp:lastPrinted>2023-04-20T11:40:00Z</cp:lastPrinted>
  <dcterms:created xsi:type="dcterms:W3CDTF">2023-07-21T12:44:00Z</dcterms:created>
  <dcterms:modified xsi:type="dcterms:W3CDTF">2023-07-21T12:44:00Z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